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B9F8" w14:textId="38848C9A" w:rsidR="00F151F1" w:rsidRPr="008A14E2" w:rsidRDefault="00BF7E6D" w:rsidP="00F151F1">
      <w:pPr>
        <w:pStyle w:val="berschrift2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Anmel</w:t>
      </w:r>
      <w:r w:rsidR="00526B05">
        <w:rPr>
          <w:i w:val="0"/>
          <w:sz w:val="36"/>
          <w:szCs w:val="36"/>
        </w:rPr>
        <w:t>dung zum Datenaustausch via FTAM over IP</w:t>
      </w:r>
    </w:p>
    <w:p w14:paraId="473547EB" w14:textId="77777777" w:rsidR="00F151F1" w:rsidRDefault="00F151F1" w:rsidP="00F151F1"/>
    <w:tbl>
      <w:tblPr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374"/>
      </w:tblGrid>
      <w:tr w:rsidR="00F151F1" w14:paraId="55FD4D87" w14:textId="77777777" w:rsidTr="007A6EBC">
        <w:trPr>
          <w:tblHeader/>
        </w:trPr>
        <w:tc>
          <w:tcPr>
            <w:tcW w:w="9766" w:type="dxa"/>
            <w:gridSpan w:val="2"/>
            <w:shd w:val="pct10" w:color="auto" w:fill="auto"/>
          </w:tcPr>
          <w:p w14:paraId="6214E0B4" w14:textId="5DBB2F45" w:rsidR="00F151F1" w:rsidRPr="00003038" w:rsidRDefault="00BF7E6D" w:rsidP="00360184">
            <w:pPr>
              <w:pStyle w:val="berschrift1"/>
              <w:keepNext w:val="0"/>
              <w:numPr>
                <w:ilvl w:val="0"/>
                <w:numId w:val="6"/>
              </w:numPr>
              <w:spacing w:before="0" w:after="0"/>
            </w:pPr>
            <w:r>
              <w:t>Allgemein</w:t>
            </w:r>
            <w:r w:rsidR="00720C79">
              <w:t>e Informationen</w:t>
            </w:r>
          </w:p>
        </w:tc>
      </w:tr>
      <w:tr w:rsidR="008A14E2" w:rsidRPr="009B546A" w14:paraId="57684AEC" w14:textId="77777777" w:rsidTr="00452ED8">
        <w:trPr>
          <w:trHeight w:val="434"/>
          <w:tblHeader/>
        </w:trPr>
        <w:tc>
          <w:tcPr>
            <w:tcW w:w="3392" w:type="dxa"/>
            <w:vAlign w:val="center"/>
          </w:tcPr>
          <w:p w14:paraId="719422B6" w14:textId="7A895A4F" w:rsidR="008A14E2" w:rsidRPr="009B546A" w:rsidRDefault="002005ED" w:rsidP="00C371E8">
            <w:pPr>
              <w:rPr>
                <w:szCs w:val="24"/>
              </w:rPr>
            </w:pPr>
            <w:r>
              <w:rPr>
                <w:szCs w:val="24"/>
              </w:rPr>
              <w:t>Institutionskennzeichen</w:t>
            </w:r>
          </w:p>
        </w:tc>
        <w:tc>
          <w:tcPr>
            <w:tcW w:w="6374" w:type="dxa"/>
            <w:vAlign w:val="center"/>
          </w:tcPr>
          <w:p w14:paraId="5B0484D2" w14:textId="01AD7B39" w:rsidR="008A14E2" w:rsidRPr="00750F55" w:rsidRDefault="008A14E2" w:rsidP="007A6EBC">
            <w:pPr>
              <w:rPr>
                <w:b/>
                <w:szCs w:val="24"/>
              </w:rPr>
            </w:pPr>
          </w:p>
        </w:tc>
      </w:tr>
      <w:tr w:rsidR="00F151F1" w:rsidRPr="009B546A" w14:paraId="6E51BB5A" w14:textId="77777777" w:rsidTr="00452ED8">
        <w:trPr>
          <w:trHeight w:val="397"/>
          <w:tblHeader/>
        </w:trPr>
        <w:tc>
          <w:tcPr>
            <w:tcW w:w="3392" w:type="dxa"/>
            <w:vAlign w:val="center"/>
          </w:tcPr>
          <w:p w14:paraId="7BB372C8" w14:textId="68349168" w:rsidR="00F151F1" w:rsidRPr="005741B0" w:rsidRDefault="00C371E8" w:rsidP="008A14E2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  <w:r w:rsidR="00720C79">
              <w:rPr>
                <w:szCs w:val="24"/>
              </w:rPr>
              <w:t xml:space="preserve"> </w:t>
            </w:r>
          </w:p>
        </w:tc>
        <w:tc>
          <w:tcPr>
            <w:tcW w:w="6374" w:type="dxa"/>
            <w:vAlign w:val="center"/>
          </w:tcPr>
          <w:p w14:paraId="0163D792" w14:textId="5201B9C1" w:rsidR="00750F55" w:rsidRPr="009B546A" w:rsidRDefault="00750F55" w:rsidP="005B7B74">
            <w:pPr>
              <w:rPr>
                <w:szCs w:val="24"/>
              </w:rPr>
            </w:pPr>
          </w:p>
        </w:tc>
      </w:tr>
      <w:tr w:rsidR="008A14E2" w:rsidRPr="009B546A" w14:paraId="0EC354EE" w14:textId="77777777" w:rsidTr="00452ED8">
        <w:trPr>
          <w:trHeight w:val="407"/>
          <w:tblHeader/>
        </w:trPr>
        <w:tc>
          <w:tcPr>
            <w:tcW w:w="3392" w:type="dxa"/>
            <w:vAlign w:val="center"/>
          </w:tcPr>
          <w:p w14:paraId="597D35C7" w14:textId="5BC555E4" w:rsidR="008A14E2" w:rsidRPr="008A14E2" w:rsidRDefault="00C371E8" w:rsidP="007A6EBC">
            <w:pPr>
              <w:rPr>
                <w:sz w:val="20"/>
              </w:rPr>
            </w:pPr>
            <w:r>
              <w:rPr>
                <w:szCs w:val="24"/>
              </w:rPr>
              <w:t>Straße</w:t>
            </w:r>
            <w:r w:rsidR="000221F5">
              <w:rPr>
                <w:szCs w:val="24"/>
              </w:rPr>
              <w:t xml:space="preserve"> / Postfach</w:t>
            </w:r>
          </w:p>
        </w:tc>
        <w:tc>
          <w:tcPr>
            <w:tcW w:w="6374" w:type="dxa"/>
            <w:vAlign w:val="center"/>
          </w:tcPr>
          <w:p w14:paraId="3384F54D" w14:textId="38FA8B8A" w:rsidR="008A14E2" w:rsidRPr="009B546A" w:rsidRDefault="008A14E2" w:rsidP="005B7B74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F151F1" w:rsidRPr="00C371E8" w14:paraId="43830BD8" w14:textId="77777777" w:rsidTr="00452ED8">
        <w:trPr>
          <w:trHeight w:val="414"/>
          <w:tblHeader/>
        </w:trPr>
        <w:tc>
          <w:tcPr>
            <w:tcW w:w="3392" w:type="dxa"/>
            <w:vAlign w:val="center"/>
          </w:tcPr>
          <w:p w14:paraId="238C935E" w14:textId="101E025B" w:rsidR="00F151F1" w:rsidRPr="00C371E8" w:rsidRDefault="00C371E8" w:rsidP="00121455">
            <w:pPr>
              <w:rPr>
                <w:szCs w:val="24"/>
              </w:rPr>
            </w:pPr>
            <w:r w:rsidRPr="00C371E8">
              <w:rPr>
                <w:szCs w:val="24"/>
              </w:rPr>
              <w:t>PLZ</w:t>
            </w:r>
            <w:r>
              <w:rPr>
                <w:szCs w:val="24"/>
              </w:rPr>
              <w:t>/Ort</w:t>
            </w:r>
          </w:p>
        </w:tc>
        <w:tc>
          <w:tcPr>
            <w:tcW w:w="6374" w:type="dxa"/>
            <w:vAlign w:val="center"/>
          </w:tcPr>
          <w:p w14:paraId="7161799A" w14:textId="53EC528E" w:rsidR="005B7B74" w:rsidRPr="00BF7E6D" w:rsidRDefault="005B7B74" w:rsidP="00C371E8">
            <w:pPr>
              <w:rPr>
                <w:szCs w:val="24"/>
              </w:rPr>
            </w:pPr>
          </w:p>
        </w:tc>
      </w:tr>
      <w:tr w:rsidR="00F151F1" w:rsidRPr="009B546A" w14:paraId="3E35CA88" w14:textId="77777777" w:rsidTr="00452ED8">
        <w:trPr>
          <w:trHeight w:val="406"/>
          <w:tblHeader/>
        </w:trPr>
        <w:tc>
          <w:tcPr>
            <w:tcW w:w="3392" w:type="dxa"/>
            <w:vAlign w:val="center"/>
          </w:tcPr>
          <w:p w14:paraId="156A43E6" w14:textId="1C77A044" w:rsidR="00F151F1" w:rsidRPr="00B85F72" w:rsidRDefault="00C371E8" w:rsidP="00C371E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Cs w:val="24"/>
              </w:rPr>
              <w:t>E-Mail Adresse</w:t>
            </w:r>
          </w:p>
        </w:tc>
        <w:tc>
          <w:tcPr>
            <w:tcW w:w="6374" w:type="dxa"/>
            <w:vAlign w:val="center"/>
          </w:tcPr>
          <w:p w14:paraId="28BB8DA5" w14:textId="11E54E1E" w:rsidR="00F151F1" w:rsidRPr="009B546A" w:rsidRDefault="00F151F1" w:rsidP="007A6EBC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F151F1" w:rsidRPr="009B546A" w14:paraId="5B1D156C" w14:textId="77777777" w:rsidTr="00452ED8">
        <w:trPr>
          <w:trHeight w:val="398"/>
          <w:tblHeader/>
        </w:trPr>
        <w:tc>
          <w:tcPr>
            <w:tcW w:w="3392" w:type="dxa"/>
            <w:vAlign w:val="center"/>
          </w:tcPr>
          <w:p w14:paraId="30A7AA36" w14:textId="74EFFBE5" w:rsidR="00F151F1" w:rsidRPr="00360184" w:rsidRDefault="0079251D" w:rsidP="007A6EBC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Telefon</w:t>
            </w:r>
            <w:r w:rsidR="00C371E8">
              <w:rPr>
                <w:szCs w:val="24"/>
              </w:rPr>
              <w:t>nummer</w:t>
            </w:r>
          </w:p>
        </w:tc>
        <w:tc>
          <w:tcPr>
            <w:tcW w:w="6374" w:type="dxa"/>
            <w:vAlign w:val="center"/>
          </w:tcPr>
          <w:p w14:paraId="2B399530" w14:textId="031C8438" w:rsidR="00F151F1" w:rsidRPr="009B546A" w:rsidRDefault="00F151F1" w:rsidP="00360184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</w:tbl>
    <w:p w14:paraId="05CBB8EA" w14:textId="77777777" w:rsidR="00F151F1" w:rsidRDefault="00F151F1" w:rsidP="00F151F1"/>
    <w:tbl>
      <w:tblPr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374"/>
      </w:tblGrid>
      <w:tr w:rsidR="006D112A" w14:paraId="4CF00325" w14:textId="77777777" w:rsidTr="007A6EBC">
        <w:trPr>
          <w:tblHeader/>
        </w:trPr>
        <w:tc>
          <w:tcPr>
            <w:tcW w:w="9766" w:type="dxa"/>
            <w:gridSpan w:val="2"/>
            <w:shd w:val="pct10" w:color="auto" w:fill="auto"/>
          </w:tcPr>
          <w:p w14:paraId="738192F7" w14:textId="47A02CD1" w:rsidR="006A14FD" w:rsidRPr="00633092" w:rsidRDefault="006D112A" w:rsidP="00BF7E6D">
            <w:pPr>
              <w:pStyle w:val="berschrift1"/>
              <w:keepNext w:val="0"/>
              <w:numPr>
                <w:ilvl w:val="0"/>
                <w:numId w:val="6"/>
              </w:numPr>
              <w:spacing w:before="0" w:after="0"/>
            </w:pPr>
            <w:r>
              <w:t>Technische</w:t>
            </w:r>
            <w:r w:rsidR="00C371E8">
              <w:t>r</w:t>
            </w:r>
            <w:r>
              <w:t xml:space="preserve"> </w:t>
            </w:r>
            <w:r w:rsidR="00BF7E6D">
              <w:t>Ansprechpartner</w:t>
            </w:r>
          </w:p>
        </w:tc>
      </w:tr>
      <w:tr w:rsidR="00BF7E6D" w:rsidRPr="009B546A" w14:paraId="1D27167F" w14:textId="77777777" w:rsidTr="00452ED8">
        <w:trPr>
          <w:trHeight w:val="424"/>
        </w:trPr>
        <w:tc>
          <w:tcPr>
            <w:tcW w:w="3392" w:type="dxa"/>
            <w:vAlign w:val="center"/>
          </w:tcPr>
          <w:p w14:paraId="6FB345BC" w14:textId="630D1C1F" w:rsidR="00BF7E6D" w:rsidRDefault="00C371E8" w:rsidP="007A6EB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6374" w:type="dxa"/>
          </w:tcPr>
          <w:p w14:paraId="4B8735C8" w14:textId="77777777" w:rsidR="00BF7E6D" w:rsidRDefault="00BF7E6D" w:rsidP="007A6EBC">
            <w:pPr>
              <w:rPr>
                <w:szCs w:val="24"/>
              </w:rPr>
            </w:pPr>
          </w:p>
        </w:tc>
      </w:tr>
      <w:tr w:rsidR="00C371E8" w:rsidRPr="009B546A" w14:paraId="51BCF83C" w14:textId="77777777" w:rsidTr="00452ED8">
        <w:trPr>
          <w:trHeight w:val="416"/>
        </w:trPr>
        <w:tc>
          <w:tcPr>
            <w:tcW w:w="3392" w:type="dxa"/>
            <w:vAlign w:val="center"/>
          </w:tcPr>
          <w:p w14:paraId="6CBB333C" w14:textId="55B4AF94" w:rsidR="00C371E8" w:rsidRDefault="007D6294" w:rsidP="007D6294">
            <w:pPr>
              <w:rPr>
                <w:szCs w:val="24"/>
              </w:rPr>
            </w:pPr>
            <w:r>
              <w:rPr>
                <w:szCs w:val="24"/>
              </w:rPr>
              <w:t>E-Mail Adresse</w:t>
            </w:r>
          </w:p>
        </w:tc>
        <w:tc>
          <w:tcPr>
            <w:tcW w:w="6374" w:type="dxa"/>
          </w:tcPr>
          <w:p w14:paraId="64A9660D" w14:textId="77777777" w:rsidR="00C371E8" w:rsidRDefault="00C371E8" w:rsidP="007A6EBC">
            <w:pPr>
              <w:rPr>
                <w:szCs w:val="24"/>
              </w:rPr>
            </w:pPr>
          </w:p>
        </w:tc>
      </w:tr>
      <w:tr w:rsidR="00C371E8" w:rsidRPr="009B546A" w14:paraId="5BF54C96" w14:textId="77777777" w:rsidTr="00452ED8">
        <w:trPr>
          <w:trHeight w:val="394"/>
        </w:trPr>
        <w:tc>
          <w:tcPr>
            <w:tcW w:w="3392" w:type="dxa"/>
            <w:vAlign w:val="center"/>
          </w:tcPr>
          <w:p w14:paraId="47BFD46A" w14:textId="4C421D1A" w:rsidR="00C371E8" w:rsidRDefault="007D6294" w:rsidP="007A6EBC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  <w:tc>
          <w:tcPr>
            <w:tcW w:w="6374" w:type="dxa"/>
          </w:tcPr>
          <w:p w14:paraId="2544D03C" w14:textId="77777777" w:rsidR="00C371E8" w:rsidRDefault="00C371E8" w:rsidP="007A6EBC">
            <w:pPr>
              <w:rPr>
                <w:szCs w:val="24"/>
              </w:rPr>
            </w:pPr>
          </w:p>
        </w:tc>
      </w:tr>
    </w:tbl>
    <w:p w14:paraId="6C7C559F" w14:textId="31467CB2" w:rsidR="00BF7E6D" w:rsidRDefault="00BF7E6D" w:rsidP="00F151F1"/>
    <w:tbl>
      <w:tblPr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374"/>
      </w:tblGrid>
      <w:tr w:rsidR="00C371E8" w14:paraId="07875E1A" w14:textId="77777777" w:rsidTr="0026349B">
        <w:trPr>
          <w:tblHeader/>
        </w:trPr>
        <w:tc>
          <w:tcPr>
            <w:tcW w:w="9766" w:type="dxa"/>
            <w:gridSpan w:val="2"/>
            <w:shd w:val="pct10" w:color="auto" w:fill="auto"/>
          </w:tcPr>
          <w:p w14:paraId="29FA6F2A" w14:textId="0794094D" w:rsidR="00C371E8" w:rsidRPr="00633092" w:rsidRDefault="0050730A" w:rsidP="0026349B">
            <w:pPr>
              <w:pStyle w:val="berschrift1"/>
              <w:keepNext w:val="0"/>
              <w:numPr>
                <w:ilvl w:val="0"/>
                <w:numId w:val="6"/>
              </w:numPr>
              <w:spacing w:before="0" w:after="0"/>
            </w:pPr>
            <w:r>
              <w:t>Ihre Verbindungsparameter</w:t>
            </w:r>
          </w:p>
        </w:tc>
      </w:tr>
      <w:tr w:rsidR="0082463F" w:rsidRPr="009B546A" w14:paraId="2DD349EB" w14:textId="77777777" w:rsidTr="00452ED8">
        <w:trPr>
          <w:trHeight w:val="418"/>
        </w:trPr>
        <w:tc>
          <w:tcPr>
            <w:tcW w:w="3392" w:type="dxa"/>
            <w:vAlign w:val="center"/>
          </w:tcPr>
          <w:p w14:paraId="1FAFC46E" w14:textId="64B40391" w:rsidR="0082463F" w:rsidRDefault="006173C8" w:rsidP="0082463F">
            <w:pPr>
              <w:tabs>
                <w:tab w:val="center" w:pos="1978"/>
              </w:tabs>
              <w:rPr>
                <w:szCs w:val="24"/>
              </w:rPr>
            </w:pPr>
            <w:r>
              <w:rPr>
                <w:szCs w:val="24"/>
              </w:rPr>
              <w:t>Url</w:t>
            </w:r>
            <w:r w:rsidR="0050730A">
              <w:rPr>
                <w:szCs w:val="24"/>
              </w:rPr>
              <w:t xml:space="preserve"> oder IP-Adresse: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14:paraId="350F7A4A" w14:textId="7A46E507" w:rsidR="0082463F" w:rsidRPr="009B546A" w:rsidRDefault="006876FB" w:rsidP="006876FB">
            <w:pPr>
              <w:tabs>
                <w:tab w:val="left" w:pos="197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3C3848" w:rsidRPr="009B546A" w14:paraId="70CE6007" w14:textId="77777777" w:rsidTr="00452ED8">
        <w:trPr>
          <w:trHeight w:val="416"/>
        </w:trPr>
        <w:tc>
          <w:tcPr>
            <w:tcW w:w="3392" w:type="dxa"/>
            <w:vAlign w:val="center"/>
          </w:tcPr>
          <w:p w14:paraId="7C5DA4C6" w14:textId="2A0DA911" w:rsidR="003C3848" w:rsidRDefault="003C3848" w:rsidP="003C3848">
            <w:pPr>
              <w:rPr>
                <w:szCs w:val="24"/>
              </w:rPr>
            </w:pPr>
            <w:r>
              <w:rPr>
                <w:szCs w:val="24"/>
              </w:rPr>
              <w:t>Port:</w:t>
            </w:r>
          </w:p>
        </w:tc>
        <w:tc>
          <w:tcPr>
            <w:tcW w:w="6374" w:type="dxa"/>
          </w:tcPr>
          <w:p w14:paraId="2F873378" w14:textId="77777777" w:rsidR="003C3848" w:rsidRPr="009B546A" w:rsidRDefault="003C3848" w:rsidP="003C3848">
            <w:pPr>
              <w:rPr>
                <w:szCs w:val="24"/>
              </w:rPr>
            </w:pPr>
          </w:p>
        </w:tc>
      </w:tr>
      <w:tr w:rsidR="003C3848" w:rsidRPr="009B546A" w14:paraId="194EBCED" w14:textId="77777777" w:rsidTr="00452ED8">
        <w:trPr>
          <w:trHeight w:val="394"/>
        </w:trPr>
        <w:tc>
          <w:tcPr>
            <w:tcW w:w="3392" w:type="dxa"/>
            <w:vAlign w:val="center"/>
          </w:tcPr>
          <w:p w14:paraId="4726483F" w14:textId="18C59793" w:rsidR="003C3848" w:rsidRDefault="006173C8" w:rsidP="003C3848">
            <w:pPr>
              <w:rPr>
                <w:szCs w:val="24"/>
              </w:rPr>
            </w:pPr>
            <w:r>
              <w:rPr>
                <w:szCs w:val="24"/>
              </w:rPr>
              <w:t>Selektoren</w:t>
            </w:r>
            <w:r w:rsidR="00A67E87">
              <w:rPr>
                <w:szCs w:val="24"/>
              </w:rPr>
              <w:t>:</w:t>
            </w:r>
          </w:p>
        </w:tc>
        <w:tc>
          <w:tcPr>
            <w:tcW w:w="6374" w:type="dxa"/>
          </w:tcPr>
          <w:p w14:paraId="22AE71C1" w14:textId="77777777" w:rsidR="003C3848" w:rsidRPr="009B546A" w:rsidRDefault="003C3848" w:rsidP="003C3848">
            <w:pPr>
              <w:rPr>
                <w:szCs w:val="24"/>
              </w:rPr>
            </w:pPr>
          </w:p>
        </w:tc>
      </w:tr>
      <w:tr w:rsidR="000C0D47" w:rsidRPr="009B546A" w14:paraId="2F4A0915" w14:textId="77777777" w:rsidTr="00452ED8">
        <w:trPr>
          <w:trHeight w:val="394"/>
        </w:trPr>
        <w:tc>
          <w:tcPr>
            <w:tcW w:w="3392" w:type="dxa"/>
            <w:vAlign w:val="center"/>
          </w:tcPr>
          <w:p w14:paraId="5B237CF8" w14:textId="3718998A" w:rsidR="000C0D47" w:rsidRPr="000C0D47" w:rsidRDefault="000C0D47" w:rsidP="003C3848">
            <w:r w:rsidRPr="00A67E87">
              <w:t>initiator-identity</w:t>
            </w:r>
            <w:r>
              <w:t xml:space="preserve"> (Login):</w:t>
            </w:r>
          </w:p>
        </w:tc>
        <w:tc>
          <w:tcPr>
            <w:tcW w:w="6374" w:type="dxa"/>
          </w:tcPr>
          <w:p w14:paraId="7B7E171F" w14:textId="77777777" w:rsidR="000C0D47" w:rsidRPr="009B546A" w:rsidRDefault="000C0D47" w:rsidP="003C3848">
            <w:pPr>
              <w:rPr>
                <w:szCs w:val="24"/>
              </w:rPr>
            </w:pPr>
          </w:p>
        </w:tc>
      </w:tr>
      <w:tr w:rsidR="000C0D47" w:rsidRPr="009B546A" w14:paraId="68859AF8" w14:textId="77777777" w:rsidTr="00452ED8">
        <w:trPr>
          <w:trHeight w:val="394"/>
        </w:trPr>
        <w:tc>
          <w:tcPr>
            <w:tcW w:w="3392" w:type="dxa"/>
            <w:vAlign w:val="center"/>
          </w:tcPr>
          <w:p w14:paraId="1DAA3B8A" w14:textId="55129B3A" w:rsidR="000C0D47" w:rsidRPr="000C0D47" w:rsidRDefault="000C0D47" w:rsidP="003C3848">
            <w:r w:rsidRPr="00CF28A7">
              <w:t>account:</w:t>
            </w:r>
          </w:p>
        </w:tc>
        <w:tc>
          <w:tcPr>
            <w:tcW w:w="6374" w:type="dxa"/>
          </w:tcPr>
          <w:p w14:paraId="26BAD4E2" w14:textId="77777777" w:rsidR="000C0D47" w:rsidRPr="009B546A" w:rsidRDefault="000C0D47" w:rsidP="003C3848">
            <w:pPr>
              <w:rPr>
                <w:szCs w:val="24"/>
              </w:rPr>
            </w:pPr>
          </w:p>
        </w:tc>
      </w:tr>
      <w:tr w:rsidR="000C0D47" w:rsidRPr="009B546A" w14:paraId="3D3F4D5F" w14:textId="77777777" w:rsidTr="00452ED8">
        <w:trPr>
          <w:trHeight w:val="394"/>
        </w:trPr>
        <w:tc>
          <w:tcPr>
            <w:tcW w:w="3392" w:type="dxa"/>
            <w:vAlign w:val="center"/>
          </w:tcPr>
          <w:p w14:paraId="52ECDB87" w14:textId="7E53F0F9" w:rsidR="000C0D47" w:rsidRDefault="000C0D47" w:rsidP="003C3848">
            <w:pPr>
              <w:rPr>
                <w:szCs w:val="24"/>
              </w:rPr>
            </w:pPr>
            <w:r w:rsidRPr="00CF28A7">
              <w:t>filestore-password:</w:t>
            </w:r>
          </w:p>
        </w:tc>
        <w:tc>
          <w:tcPr>
            <w:tcW w:w="6374" w:type="dxa"/>
          </w:tcPr>
          <w:p w14:paraId="63AEA00F" w14:textId="77777777" w:rsidR="000C0D47" w:rsidRPr="009B546A" w:rsidRDefault="000C0D47" w:rsidP="003C3848">
            <w:pPr>
              <w:rPr>
                <w:szCs w:val="24"/>
              </w:rPr>
            </w:pPr>
          </w:p>
        </w:tc>
      </w:tr>
      <w:tr w:rsidR="00B829F6" w:rsidRPr="009B546A" w14:paraId="0D1695D6" w14:textId="77777777" w:rsidTr="00452ED8">
        <w:trPr>
          <w:trHeight w:val="1839"/>
        </w:trPr>
        <w:tc>
          <w:tcPr>
            <w:tcW w:w="3392" w:type="dxa"/>
          </w:tcPr>
          <w:p w14:paraId="38AE56D7" w14:textId="3D4AEEE6" w:rsidR="00B829F6" w:rsidRDefault="00B829F6" w:rsidP="003C3848">
            <w:pPr>
              <w:rPr>
                <w:szCs w:val="24"/>
              </w:rPr>
            </w:pPr>
            <w:r>
              <w:rPr>
                <w:szCs w:val="24"/>
              </w:rPr>
              <w:t>Sonstiges</w:t>
            </w:r>
          </w:p>
        </w:tc>
        <w:tc>
          <w:tcPr>
            <w:tcW w:w="6374" w:type="dxa"/>
          </w:tcPr>
          <w:p w14:paraId="13465AD0" w14:textId="77777777" w:rsidR="00B829F6" w:rsidRPr="009B546A" w:rsidRDefault="00B829F6" w:rsidP="003C3848">
            <w:pPr>
              <w:rPr>
                <w:szCs w:val="24"/>
              </w:rPr>
            </w:pPr>
          </w:p>
        </w:tc>
      </w:tr>
    </w:tbl>
    <w:p w14:paraId="782A8E4E" w14:textId="000B564D" w:rsidR="00C371E8" w:rsidRDefault="00C371E8" w:rsidP="00F151F1"/>
    <w:p w14:paraId="0B7CDFA4" w14:textId="77777777" w:rsidR="00016E07" w:rsidRDefault="00016E07" w:rsidP="00016E07"/>
    <w:p w14:paraId="509C3FB7" w14:textId="77777777" w:rsidR="00016E07" w:rsidRDefault="00016E07" w:rsidP="00016E07"/>
    <w:p w14:paraId="15451E9C" w14:textId="77777777" w:rsidR="00016E07" w:rsidRDefault="00016E07" w:rsidP="00016E07"/>
    <w:p w14:paraId="17B3F2F5" w14:textId="77777777" w:rsidR="00016E07" w:rsidRDefault="00016E07" w:rsidP="00016E07">
      <w:pPr>
        <w:rPr>
          <w:b/>
          <w:sz w:val="28"/>
          <w:szCs w:val="28"/>
        </w:rPr>
      </w:pPr>
    </w:p>
    <w:p w14:paraId="6D7C61E4" w14:textId="77777777" w:rsidR="00016E07" w:rsidRPr="00544A08" w:rsidRDefault="00016E07" w:rsidP="00016E07">
      <w:pPr>
        <w:rPr>
          <w:sz w:val="20"/>
        </w:rPr>
      </w:pPr>
      <w:r w:rsidRPr="00544A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4D34" wp14:editId="20D2BAF4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25050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4CA07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05pt" to="191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" strokecolor="black [3213]"/>
            </w:pict>
          </mc:Fallback>
        </mc:AlternateContent>
      </w:r>
      <w:r w:rsidRPr="00544A08">
        <w:rPr>
          <w:sz w:val="20"/>
        </w:rPr>
        <w:t>Datum</w:t>
      </w:r>
      <w:r w:rsidRPr="00544A08">
        <w:rPr>
          <w:sz w:val="20"/>
        </w:rPr>
        <w:tab/>
      </w:r>
      <w:r w:rsidRPr="00544A08">
        <w:rPr>
          <w:sz w:val="20"/>
        </w:rPr>
        <w:tab/>
      </w:r>
      <w:r>
        <w:rPr>
          <w:sz w:val="20"/>
        </w:rPr>
        <w:tab/>
      </w:r>
      <w:r w:rsidRPr="00544A08">
        <w:rPr>
          <w:sz w:val="20"/>
        </w:rPr>
        <w:t>Unterschrift</w:t>
      </w:r>
    </w:p>
    <w:p w14:paraId="4DFA8470" w14:textId="36E3A257" w:rsidR="00810049" w:rsidRDefault="00810049">
      <w:r>
        <w:br w:type="page"/>
      </w:r>
    </w:p>
    <w:p w14:paraId="55D7B4AD" w14:textId="77777777" w:rsidR="00B46A1E" w:rsidRDefault="00B46A1E" w:rsidP="00F151F1"/>
    <w:p w14:paraId="26330E3A" w14:textId="77777777" w:rsidR="00810049" w:rsidRDefault="00810049" w:rsidP="00F151F1"/>
    <w:tbl>
      <w:tblPr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374"/>
      </w:tblGrid>
      <w:tr w:rsidR="00810049" w:rsidRPr="00633092" w14:paraId="3D767F2C" w14:textId="77777777" w:rsidTr="006256BB">
        <w:trPr>
          <w:tblHeader/>
        </w:trPr>
        <w:tc>
          <w:tcPr>
            <w:tcW w:w="9766" w:type="dxa"/>
            <w:gridSpan w:val="2"/>
            <w:shd w:val="pct10" w:color="auto" w:fill="auto"/>
          </w:tcPr>
          <w:p w14:paraId="63B54DCC" w14:textId="293D286C" w:rsidR="00810049" w:rsidRPr="00633092" w:rsidRDefault="0050730A" w:rsidP="0050730A">
            <w:pPr>
              <w:pStyle w:val="berschrift1"/>
              <w:keepNext w:val="0"/>
              <w:numPr>
                <w:ilvl w:val="0"/>
                <w:numId w:val="6"/>
              </w:numPr>
              <w:spacing w:before="0" w:after="0"/>
            </w:pPr>
            <w:r>
              <w:t xml:space="preserve">Verbindungsparameter der BITMARCK Datenannahmestellen </w:t>
            </w:r>
          </w:p>
        </w:tc>
      </w:tr>
      <w:tr w:rsidR="00810049" w:rsidRPr="00A67E87" w14:paraId="4F13F35A" w14:textId="77777777" w:rsidTr="00016E07">
        <w:tc>
          <w:tcPr>
            <w:tcW w:w="3392" w:type="dxa"/>
            <w:tcBorders>
              <w:top w:val="single" w:sz="4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</w:tcPr>
          <w:p w14:paraId="3B060A09" w14:textId="77777777" w:rsidR="00810049" w:rsidRDefault="00810049" w:rsidP="006256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Datenannahme für</w:t>
            </w:r>
          </w:p>
          <w:p w14:paraId="4F2A8D7E" w14:textId="6672B3D8" w:rsidR="00810049" w:rsidRPr="00452ED8" w:rsidRDefault="00810049" w:rsidP="00452ED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1"/>
              <w:rPr>
                <w:szCs w:val="24"/>
              </w:rPr>
            </w:pPr>
            <w:r w:rsidRPr="00452ED8">
              <w:rPr>
                <w:szCs w:val="24"/>
              </w:rPr>
              <w:t xml:space="preserve">Betriebskrankenkassen </w:t>
            </w:r>
            <w:r w:rsidR="00452ED8" w:rsidRPr="00452ED8">
              <w:rPr>
                <w:szCs w:val="24"/>
              </w:rPr>
              <w:br/>
            </w:r>
            <w:r w:rsidRPr="00452ED8">
              <w:rPr>
                <w:szCs w:val="24"/>
              </w:rPr>
              <w:t>(au</w:t>
            </w:r>
            <w:r w:rsidRPr="00452ED8">
              <w:rPr>
                <w:rFonts w:hint="eastAsia"/>
                <w:szCs w:val="24"/>
              </w:rPr>
              <w:t>ß</w:t>
            </w:r>
            <w:r w:rsidRPr="00452ED8">
              <w:rPr>
                <w:szCs w:val="24"/>
              </w:rPr>
              <w:t>er BKK</w:t>
            </w:r>
            <w:r w:rsidR="00452ED8" w:rsidRPr="00452ED8">
              <w:rPr>
                <w:szCs w:val="24"/>
              </w:rPr>
              <w:t xml:space="preserve"> </w:t>
            </w:r>
            <w:r w:rsidRPr="00452ED8">
              <w:rPr>
                <w:szCs w:val="24"/>
              </w:rPr>
              <w:t xml:space="preserve">Mobil Oil, </w:t>
            </w:r>
            <w:r w:rsidR="00452ED8">
              <w:rPr>
                <w:szCs w:val="24"/>
              </w:rPr>
              <w:br/>
            </w:r>
            <w:r w:rsidRPr="00452ED8">
              <w:rPr>
                <w:szCs w:val="24"/>
              </w:rPr>
              <w:t>VIACTIV Krankenkasse)</w:t>
            </w:r>
          </w:p>
          <w:p w14:paraId="2E82EE05" w14:textId="77777777" w:rsidR="00810049" w:rsidRPr="00452ED8" w:rsidRDefault="00810049" w:rsidP="00452ED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1"/>
              <w:rPr>
                <w:szCs w:val="24"/>
              </w:rPr>
            </w:pPr>
            <w:r w:rsidRPr="00452ED8">
              <w:rPr>
                <w:szCs w:val="24"/>
              </w:rPr>
              <w:t>Innungskrankenkassen</w:t>
            </w:r>
          </w:p>
          <w:p w14:paraId="6FF20816" w14:textId="77777777" w:rsidR="00810049" w:rsidRPr="00452ED8" w:rsidRDefault="00810049" w:rsidP="00452ED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1"/>
              <w:rPr>
                <w:szCs w:val="24"/>
              </w:rPr>
            </w:pPr>
            <w:r w:rsidRPr="00452ED8">
              <w:rPr>
                <w:szCs w:val="24"/>
              </w:rPr>
              <w:t>Knappschaft</w:t>
            </w:r>
          </w:p>
          <w:p w14:paraId="332D1EC4" w14:textId="77777777" w:rsidR="00810049" w:rsidRPr="00452ED8" w:rsidRDefault="00810049" w:rsidP="00452ED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1"/>
              <w:rPr>
                <w:szCs w:val="24"/>
              </w:rPr>
            </w:pPr>
            <w:r w:rsidRPr="00452ED8">
              <w:rPr>
                <w:szCs w:val="24"/>
              </w:rPr>
              <w:t>Landwirtschaftliche Krankenkassen</w:t>
            </w:r>
          </w:p>
          <w:p w14:paraId="622857F7" w14:textId="77777777" w:rsidR="00810049" w:rsidRDefault="00810049" w:rsidP="00452ED8">
            <w:pPr>
              <w:pStyle w:val="Listenabsatz"/>
              <w:numPr>
                <w:ilvl w:val="0"/>
                <w:numId w:val="10"/>
              </w:numPr>
              <w:ind w:left="351"/>
              <w:rPr>
                <w:szCs w:val="24"/>
              </w:rPr>
            </w:pPr>
            <w:r w:rsidRPr="00452ED8">
              <w:rPr>
                <w:szCs w:val="24"/>
              </w:rPr>
              <w:t>hkk</w:t>
            </w:r>
          </w:p>
          <w:p w14:paraId="650218E5" w14:textId="7F0899DB" w:rsidR="0089248D" w:rsidRPr="00452ED8" w:rsidRDefault="0089248D" w:rsidP="00452ED8">
            <w:pPr>
              <w:pStyle w:val="Listenabsatz"/>
              <w:numPr>
                <w:ilvl w:val="0"/>
                <w:numId w:val="10"/>
              </w:numPr>
              <w:ind w:left="351"/>
              <w:rPr>
                <w:szCs w:val="24"/>
              </w:rPr>
            </w:pPr>
            <w:r>
              <w:rPr>
                <w:szCs w:val="24"/>
              </w:rPr>
              <w:t>DGUV (BG)</w:t>
            </w:r>
          </w:p>
        </w:tc>
        <w:tc>
          <w:tcPr>
            <w:tcW w:w="6374" w:type="dxa"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3457"/>
            </w:tblGrid>
            <w:tr w:rsidR="00016E07" w14:paraId="0E0D5F15" w14:textId="77777777" w:rsidTr="00016E07">
              <w:tc>
                <w:tcPr>
                  <w:tcW w:w="2767" w:type="dxa"/>
                </w:tcPr>
                <w:p w14:paraId="1DA35B84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EA3DAF">
                    <w:rPr>
                      <w:rFonts w:hint="eastAsia"/>
                    </w:rPr>
                    <w:t xml:space="preserve">Url: </w:t>
                  </w:r>
                </w:p>
              </w:tc>
              <w:tc>
                <w:tcPr>
                  <w:tcW w:w="3457" w:type="dxa"/>
                </w:tcPr>
                <w:p w14:paraId="1EFA9406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EC7ECC">
                    <w:t>dav-ftam.bitmarck-daten.de</w:t>
                  </w:r>
                </w:p>
              </w:tc>
            </w:tr>
            <w:tr w:rsidR="00016E07" w14:paraId="5DBD43BC" w14:textId="77777777" w:rsidTr="00016E07">
              <w:tc>
                <w:tcPr>
                  <w:tcW w:w="2767" w:type="dxa"/>
                </w:tcPr>
                <w:p w14:paraId="3205653F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Port: </w:t>
                  </w:r>
                </w:p>
              </w:tc>
              <w:tc>
                <w:tcPr>
                  <w:tcW w:w="3457" w:type="dxa"/>
                </w:tcPr>
                <w:p w14:paraId="1409F9B5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9000</w:t>
                  </w:r>
                </w:p>
              </w:tc>
            </w:tr>
            <w:tr w:rsidR="00016E07" w14:paraId="120BF097" w14:textId="77777777" w:rsidTr="00016E07">
              <w:tc>
                <w:tcPr>
                  <w:tcW w:w="2767" w:type="dxa"/>
                </w:tcPr>
                <w:p w14:paraId="40DC58DE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Selektoren: </w:t>
                  </w:r>
                </w:p>
              </w:tc>
              <w:tc>
                <w:tcPr>
                  <w:tcW w:w="3457" w:type="dxa"/>
                </w:tcPr>
                <w:p w14:paraId="604A00C2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alle FTAM</w:t>
                  </w:r>
                </w:p>
              </w:tc>
            </w:tr>
            <w:tr w:rsidR="00016E07" w14:paraId="4FC8FCE4" w14:textId="77777777" w:rsidTr="00016E07">
              <w:tc>
                <w:tcPr>
                  <w:tcW w:w="2767" w:type="dxa"/>
                </w:tcPr>
                <w:p w14:paraId="6F1989B9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initiator-identity (Login): </w:t>
                  </w:r>
                </w:p>
              </w:tc>
              <w:tc>
                <w:tcPr>
                  <w:tcW w:w="3457" w:type="dxa"/>
                </w:tcPr>
                <w:p w14:paraId="41C5793D" w14:textId="76238757" w:rsidR="00016E07" w:rsidRDefault="00016E07" w:rsidP="0089248D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>IK104027544 (BKK</w:t>
                  </w:r>
                  <w:r w:rsidR="0089248D">
                    <w:t>/hkk</w:t>
                  </w:r>
                  <w:r w:rsidRPr="00534672">
                    <w:t xml:space="preserve">) oder              </w:t>
                  </w:r>
                  <w:r w:rsidRPr="00A67E87">
                    <w:t>IK109900019</w:t>
                  </w:r>
                  <w:r>
                    <w:t xml:space="preserve"> (IKK)</w:t>
                  </w:r>
                  <w:r w:rsidR="0089248D">
                    <w:br/>
                    <w:t>IK109905003 (Knappschaft)</w:t>
                  </w:r>
                  <w:r w:rsidR="0089248D">
                    <w:br/>
                    <w:t>IK102109128 (Landwirte)</w:t>
                  </w:r>
                  <w:r w:rsidR="0089248D">
                    <w:br/>
                    <w:t>IK104593982 (301-UV)</w:t>
                  </w:r>
                </w:p>
              </w:tc>
            </w:tr>
            <w:tr w:rsidR="00016E07" w14:paraId="5F4B5570" w14:textId="77777777" w:rsidTr="00016E07">
              <w:tc>
                <w:tcPr>
                  <w:tcW w:w="2767" w:type="dxa"/>
                  <w:tcBorders>
                    <w:bottom w:val="single" w:sz="4" w:space="0" w:color="auto"/>
                  </w:tcBorders>
                </w:tcPr>
                <w:p w14:paraId="6C9A8799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account: </w:t>
                  </w:r>
                </w:p>
              </w:tc>
              <w:tc>
                <w:tcPr>
                  <w:tcW w:w="3457" w:type="dxa"/>
                  <w:tcBorders>
                    <w:bottom w:val="single" w:sz="4" w:space="0" w:color="auto"/>
                  </w:tcBorders>
                </w:tcPr>
                <w:p w14:paraId="7F50F170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keinen Account</w:t>
                  </w:r>
                </w:p>
              </w:tc>
            </w:tr>
            <w:tr w:rsidR="00016E07" w14:paraId="632891BA" w14:textId="77777777" w:rsidTr="00016E07">
              <w:trPr>
                <w:trHeight w:val="335"/>
              </w:trPr>
              <w:tc>
                <w:tcPr>
                  <w:tcW w:w="27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99E59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filestore-password: 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CB56B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>kein Kennwort</w:t>
                  </w:r>
                </w:p>
              </w:tc>
            </w:tr>
          </w:tbl>
          <w:p w14:paraId="0B9E32EA" w14:textId="546BFB4A" w:rsidR="00810049" w:rsidRPr="00A67E87" w:rsidRDefault="00810049" w:rsidP="00452ED8">
            <w:pPr>
              <w:tabs>
                <w:tab w:val="left" w:pos="1345"/>
                <w:tab w:val="left" w:pos="2620"/>
              </w:tabs>
            </w:pPr>
          </w:p>
        </w:tc>
      </w:tr>
      <w:tr w:rsidR="00810049" w:rsidRPr="0082463F" w14:paraId="407AFD08" w14:textId="77777777" w:rsidTr="00016E07">
        <w:trPr>
          <w:trHeight w:val="1971"/>
        </w:trPr>
        <w:tc>
          <w:tcPr>
            <w:tcW w:w="3392" w:type="dxa"/>
            <w:tcBorders>
              <w:top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</w:tcPr>
          <w:p w14:paraId="4B6BB450" w14:textId="77777777" w:rsidR="00810049" w:rsidRDefault="00810049" w:rsidP="006256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Datenannahme für</w:t>
            </w:r>
          </w:p>
          <w:p w14:paraId="7DF13B1F" w14:textId="77777777" w:rsidR="00810049" w:rsidRDefault="00810049" w:rsidP="006256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463F">
              <w:rPr>
                <w:szCs w:val="24"/>
              </w:rPr>
              <w:t>DAK-Gesundheit</w:t>
            </w:r>
            <w:r>
              <w:rPr>
                <w:szCs w:val="24"/>
              </w:rPr>
              <w:br/>
            </w:r>
          </w:p>
        </w:tc>
        <w:tc>
          <w:tcPr>
            <w:tcW w:w="6374" w:type="dxa"/>
            <w:tcBorders>
              <w:top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3457"/>
            </w:tblGrid>
            <w:tr w:rsidR="00016E07" w14:paraId="4C5F1C73" w14:textId="77777777" w:rsidTr="00016E07">
              <w:tc>
                <w:tcPr>
                  <w:tcW w:w="2767" w:type="dxa"/>
                </w:tcPr>
                <w:p w14:paraId="0B720FB6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EA3DAF">
                    <w:rPr>
                      <w:rFonts w:hint="eastAsia"/>
                    </w:rPr>
                    <w:t xml:space="preserve">Url: </w:t>
                  </w:r>
                </w:p>
              </w:tc>
              <w:tc>
                <w:tcPr>
                  <w:tcW w:w="3457" w:type="dxa"/>
                </w:tcPr>
                <w:p w14:paraId="31D17AC1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452ED8">
                    <w:t>dav-ftam.bitroute.net</w:t>
                  </w:r>
                </w:p>
              </w:tc>
            </w:tr>
            <w:tr w:rsidR="00016E07" w14:paraId="12BE1F9C" w14:textId="77777777" w:rsidTr="00016E07">
              <w:tc>
                <w:tcPr>
                  <w:tcW w:w="2767" w:type="dxa"/>
                </w:tcPr>
                <w:p w14:paraId="77D3358D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Port: </w:t>
                  </w:r>
                </w:p>
              </w:tc>
              <w:tc>
                <w:tcPr>
                  <w:tcW w:w="3457" w:type="dxa"/>
                </w:tcPr>
                <w:p w14:paraId="7CBA50E3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9000</w:t>
                  </w:r>
                </w:p>
              </w:tc>
            </w:tr>
            <w:tr w:rsidR="00016E07" w14:paraId="10C66270" w14:textId="77777777" w:rsidTr="00016E07">
              <w:tc>
                <w:tcPr>
                  <w:tcW w:w="2767" w:type="dxa"/>
                </w:tcPr>
                <w:p w14:paraId="22CF62FD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Selektoren: </w:t>
                  </w:r>
                </w:p>
              </w:tc>
              <w:tc>
                <w:tcPr>
                  <w:tcW w:w="3457" w:type="dxa"/>
                </w:tcPr>
                <w:p w14:paraId="09154A0C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alle FTAM</w:t>
                  </w:r>
                </w:p>
              </w:tc>
            </w:tr>
            <w:tr w:rsidR="00016E07" w14:paraId="6C40D666" w14:textId="77777777" w:rsidTr="00016E07">
              <w:tc>
                <w:tcPr>
                  <w:tcW w:w="2767" w:type="dxa"/>
                </w:tcPr>
                <w:p w14:paraId="25BB1F62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initiator-identity (Login): </w:t>
                  </w:r>
                </w:p>
              </w:tc>
              <w:tc>
                <w:tcPr>
                  <w:tcW w:w="3457" w:type="dxa"/>
                </w:tcPr>
                <w:p w14:paraId="16AFAB07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376E73">
                    <w:t>IK104593993</w:t>
                  </w:r>
                </w:p>
              </w:tc>
            </w:tr>
            <w:tr w:rsidR="00016E07" w14:paraId="33875740" w14:textId="77777777" w:rsidTr="00016E07">
              <w:tc>
                <w:tcPr>
                  <w:tcW w:w="2767" w:type="dxa"/>
                  <w:tcBorders>
                    <w:bottom w:val="single" w:sz="4" w:space="0" w:color="auto"/>
                  </w:tcBorders>
                </w:tcPr>
                <w:p w14:paraId="0E6E035D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account: </w:t>
                  </w:r>
                </w:p>
              </w:tc>
              <w:tc>
                <w:tcPr>
                  <w:tcW w:w="3457" w:type="dxa"/>
                  <w:tcBorders>
                    <w:bottom w:val="single" w:sz="4" w:space="0" w:color="auto"/>
                  </w:tcBorders>
                </w:tcPr>
                <w:p w14:paraId="2D83C773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>
                    <w:t>keinen Account</w:t>
                  </w:r>
                </w:p>
              </w:tc>
            </w:tr>
            <w:tr w:rsidR="00016E07" w14:paraId="09446558" w14:textId="77777777" w:rsidTr="00016E07">
              <w:trPr>
                <w:trHeight w:val="335"/>
              </w:trPr>
              <w:tc>
                <w:tcPr>
                  <w:tcW w:w="27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2B0F3C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 xml:space="preserve">filestore-password: 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F45A99" w14:textId="77777777" w:rsidR="00016E07" w:rsidRDefault="00016E07" w:rsidP="00016E07">
                  <w:pPr>
                    <w:tabs>
                      <w:tab w:val="left" w:pos="1345"/>
                      <w:tab w:val="left" w:pos="2620"/>
                    </w:tabs>
                  </w:pPr>
                  <w:r w:rsidRPr="00534672">
                    <w:t>kein Kennwort</w:t>
                  </w:r>
                </w:p>
              </w:tc>
            </w:tr>
          </w:tbl>
          <w:p w14:paraId="3C0254C6" w14:textId="55214433" w:rsidR="0050730A" w:rsidRPr="00452ED8" w:rsidRDefault="0050730A" w:rsidP="00452ED8">
            <w:pPr>
              <w:tabs>
                <w:tab w:val="left" w:pos="1345"/>
                <w:tab w:val="left" w:pos="2620"/>
              </w:tabs>
            </w:pPr>
          </w:p>
        </w:tc>
      </w:tr>
    </w:tbl>
    <w:p w14:paraId="0CCC4426" w14:textId="5B508AB1" w:rsidR="00270C08" w:rsidRDefault="00270C08" w:rsidP="000B1954">
      <w:pPr>
        <w:rPr>
          <w:b/>
          <w:sz w:val="28"/>
          <w:szCs w:val="28"/>
        </w:rPr>
      </w:pPr>
    </w:p>
    <w:p w14:paraId="3BE58044" w14:textId="1749DCA9" w:rsidR="00016E07" w:rsidRDefault="00016E07" w:rsidP="000B1954">
      <w:pPr>
        <w:rPr>
          <w:b/>
          <w:sz w:val="28"/>
          <w:szCs w:val="28"/>
        </w:rPr>
      </w:pPr>
    </w:p>
    <w:p w14:paraId="07A2F6B2" w14:textId="1DBBFF46" w:rsidR="00016E07" w:rsidRDefault="00016E07" w:rsidP="000B1954">
      <w:pPr>
        <w:rPr>
          <w:b/>
          <w:sz w:val="28"/>
          <w:szCs w:val="28"/>
        </w:rPr>
      </w:pPr>
    </w:p>
    <w:p w14:paraId="503CE763" w14:textId="77777777" w:rsidR="00016E07" w:rsidRDefault="00016E07" w:rsidP="000B1954">
      <w:pPr>
        <w:rPr>
          <w:b/>
          <w:sz w:val="28"/>
          <w:szCs w:val="28"/>
        </w:rPr>
      </w:pPr>
    </w:p>
    <w:p w14:paraId="0A027416" w14:textId="79A2A9B7" w:rsidR="00A23BE6" w:rsidRPr="00016E07" w:rsidRDefault="00C95037" w:rsidP="000B1954">
      <w:pPr>
        <w:rPr>
          <w:b/>
          <w:szCs w:val="24"/>
        </w:rPr>
      </w:pPr>
      <w:r w:rsidRPr="00016E07">
        <w:rPr>
          <w:b/>
          <w:szCs w:val="24"/>
        </w:rPr>
        <w:t>BITMARCK SERVICE GmbH</w:t>
      </w:r>
    </w:p>
    <w:p w14:paraId="4B80DBA0" w14:textId="77777777" w:rsidR="003B76B8" w:rsidRDefault="003B76B8" w:rsidP="000B1954">
      <w:pPr>
        <w:rPr>
          <w:szCs w:val="24"/>
        </w:rPr>
      </w:pPr>
      <w:r w:rsidRPr="003B76B8">
        <w:rPr>
          <w:szCs w:val="24"/>
        </w:rPr>
        <w:t>Kruppstraße 64</w:t>
      </w:r>
    </w:p>
    <w:p w14:paraId="569EB8BD" w14:textId="2976600B" w:rsidR="00C95037" w:rsidRPr="00016E07" w:rsidRDefault="003B76B8" w:rsidP="000B1954">
      <w:pPr>
        <w:rPr>
          <w:szCs w:val="24"/>
        </w:rPr>
      </w:pPr>
      <w:r w:rsidRPr="003B76B8">
        <w:rPr>
          <w:szCs w:val="24"/>
        </w:rPr>
        <w:t>45145 Essen</w:t>
      </w:r>
    </w:p>
    <w:p w14:paraId="61CE2342" w14:textId="77777777" w:rsidR="001C5E72" w:rsidRDefault="001C5E72" w:rsidP="000B1954">
      <w:pPr>
        <w:rPr>
          <w:b/>
          <w:szCs w:val="24"/>
        </w:rPr>
      </w:pPr>
    </w:p>
    <w:p w14:paraId="30F8D410" w14:textId="06400A0C" w:rsidR="00A23BE6" w:rsidRPr="00016E07" w:rsidRDefault="00A23BE6" w:rsidP="000B1954">
      <w:pPr>
        <w:rPr>
          <w:b/>
          <w:szCs w:val="24"/>
        </w:rPr>
      </w:pPr>
      <w:r w:rsidRPr="00016E07">
        <w:rPr>
          <w:b/>
          <w:szCs w:val="24"/>
        </w:rPr>
        <w:t>Ansprechpartner:</w:t>
      </w:r>
    </w:p>
    <w:p w14:paraId="11A9B29F" w14:textId="54063207" w:rsidR="00A23BE6" w:rsidRPr="00016E07" w:rsidRDefault="00A23BE6" w:rsidP="00016E07">
      <w:pPr>
        <w:tabs>
          <w:tab w:val="left" w:pos="994"/>
        </w:tabs>
        <w:rPr>
          <w:szCs w:val="24"/>
          <w:lang w:val="en-US"/>
        </w:rPr>
      </w:pPr>
    </w:p>
    <w:p w14:paraId="0CBA13C2" w14:textId="72FEE9B1" w:rsidR="00A23BE6" w:rsidRPr="00016E07" w:rsidRDefault="00A23BE6" w:rsidP="00016E07">
      <w:pPr>
        <w:tabs>
          <w:tab w:val="left" w:pos="994"/>
        </w:tabs>
        <w:rPr>
          <w:szCs w:val="24"/>
        </w:rPr>
      </w:pPr>
      <w:r w:rsidRPr="00016E07">
        <w:rPr>
          <w:color w:val="000000" w:themeColor="text1"/>
          <w:szCs w:val="24"/>
        </w:rPr>
        <w:t xml:space="preserve">E-Mail: </w:t>
      </w:r>
      <w:r w:rsidR="00016E07">
        <w:rPr>
          <w:color w:val="000000" w:themeColor="text1"/>
          <w:szCs w:val="24"/>
        </w:rPr>
        <w:tab/>
      </w:r>
      <w:r w:rsidR="0089770B" w:rsidRPr="0089770B">
        <w:rPr>
          <w:szCs w:val="24"/>
        </w:rPr>
        <w:t>Servic</w:t>
      </w:r>
      <w:r w:rsidR="0089770B">
        <w:rPr>
          <w:szCs w:val="24"/>
        </w:rPr>
        <w:t>e-BMS@bitmarck.de</w:t>
      </w:r>
    </w:p>
    <w:p w14:paraId="615E37A6" w14:textId="69CE7FBC" w:rsidR="00B46A1E" w:rsidRPr="00016E07" w:rsidRDefault="00526B05" w:rsidP="00016E07">
      <w:pPr>
        <w:tabs>
          <w:tab w:val="left" w:pos="994"/>
        </w:tabs>
        <w:rPr>
          <w:szCs w:val="24"/>
          <w:lang w:val="en-US"/>
        </w:rPr>
      </w:pPr>
      <w:r w:rsidRPr="00016E07">
        <w:rPr>
          <w:szCs w:val="24"/>
          <w:lang w:val="en-US"/>
        </w:rPr>
        <w:t xml:space="preserve">Telefon: </w:t>
      </w:r>
      <w:r w:rsidR="00016E07">
        <w:rPr>
          <w:szCs w:val="24"/>
          <w:lang w:val="en-US"/>
        </w:rPr>
        <w:tab/>
      </w:r>
      <w:r w:rsidRPr="00016E07">
        <w:rPr>
          <w:szCs w:val="24"/>
          <w:lang w:val="en-US"/>
        </w:rPr>
        <w:t>0800 BITMARCK (0800 24</w:t>
      </w:r>
      <w:r w:rsidR="00B46A1E" w:rsidRPr="00016E07">
        <w:rPr>
          <w:szCs w:val="24"/>
          <w:lang w:val="en-US"/>
        </w:rPr>
        <w:t>86 2725)</w:t>
      </w:r>
    </w:p>
    <w:p w14:paraId="2D0D63E9" w14:textId="6487D479" w:rsidR="005F0134" w:rsidRPr="00016E07" w:rsidRDefault="008B5B93" w:rsidP="00016E07">
      <w:pPr>
        <w:tabs>
          <w:tab w:val="left" w:pos="994"/>
        </w:tabs>
        <w:rPr>
          <w:szCs w:val="24"/>
          <w:lang w:val="en-US"/>
        </w:rPr>
      </w:pPr>
      <w:r w:rsidRPr="00016E07">
        <w:rPr>
          <w:szCs w:val="24"/>
          <w:lang w:val="en-US"/>
        </w:rPr>
        <w:t xml:space="preserve">Fax: </w:t>
      </w:r>
      <w:r w:rsidR="00016E07">
        <w:rPr>
          <w:szCs w:val="24"/>
          <w:lang w:val="en-US"/>
        </w:rPr>
        <w:tab/>
      </w:r>
      <w:r w:rsidRPr="00016E07">
        <w:rPr>
          <w:szCs w:val="24"/>
          <w:lang w:val="en-US"/>
        </w:rPr>
        <w:t>0800 BITMARCKFAX (0800 2</w:t>
      </w:r>
      <w:r w:rsidR="00526B05" w:rsidRPr="00016E07">
        <w:rPr>
          <w:szCs w:val="24"/>
          <w:lang w:val="en-US"/>
        </w:rPr>
        <w:t>4</w:t>
      </w:r>
      <w:r w:rsidRPr="00016E07">
        <w:rPr>
          <w:szCs w:val="24"/>
          <w:lang w:val="en-US"/>
        </w:rPr>
        <w:t>86 2725 329)</w:t>
      </w:r>
    </w:p>
    <w:p w14:paraId="7E12740E" w14:textId="77777777" w:rsidR="00016E07" w:rsidRPr="00016E07" w:rsidRDefault="00016E07">
      <w:pPr>
        <w:tabs>
          <w:tab w:val="left" w:pos="994"/>
        </w:tabs>
        <w:rPr>
          <w:szCs w:val="24"/>
          <w:lang w:val="en-US"/>
        </w:rPr>
      </w:pPr>
    </w:p>
    <w:sectPr w:rsidR="00016E07" w:rsidRPr="0001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2F60" w14:textId="77777777" w:rsidR="00476558" w:rsidRDefault="00476558" w:rsidP="00C02CCE">
      <w:r>
        <w:separator/>
      </w:r>
    </w:p>
  </w:endnote>
  <w:endnote w:type="continuationSeparator" w:id="0">
    <w:p w14:paraId="28C16330" w14:textId="77777777" w:rsidR="00476558" w:rsidRDefault="00476558" w:rsidP="00C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B97E" w14:textId="77777777" w:rsidR="001C5E72" w:rsidRDefault="001C5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18"/>
      <w:gridCol w:w="2013"/>
      <w:gridCol w:w="1105"/>
      <w:gridCol w:w="29"/>
      <w:gridCol w:w="1134"/>
      <w:gridCol w:w="1418"/>
      <w:gridCol w:w="1955"/>
    </w:tblGrid>
    <w:tr w:rsidR="007A6EBC" w:rsidRPr="003F2AC6" w14:paraId="7E8FAFD1" w14:textId="77777777" w:rsidTr="007A6EBC">
      <w:tc>
        <w:tcPr>
          <w:tcW w:w="1418" w:type="dxa"/>
          <w:tcBorders>
            <w:top w:val="single" w:sz="4" w:space="0" w:color="auto"/>
          </w:tcBorders>
        </w:tcPr>
        <w:p w14:paraId="356511ED" w14:textId="77777777" w:rsidR="007A6EBC" w:rsidRPr="003F2AC6" w:rsidRDefault="007A6EBC" w:rsidP="007A6EBC">
          <w:pPr>
            <w:pStyle w:val="Fuzeile"/>
            <w:rPr>
              <w:sz w:val="16"/>
              <w:szCs w:val="16"/>
            </w:rPr>
          </w:pPr>
          <w:r w:rsidRPr="003F2AC6">
            <w:rPr>
              <w:sz w:val="16"/>
              <w:szCs w:val="16"/>
            </w:rPr>
            <w:t>verantwortlich</w:t>
          </w:r>
        </w:p>
      </w:tc>
      <w:tc>
        <w:tcPr>
          <w:tcW w:w="2013" w:type="dxa"/>
          <w:tcBorders>
            <w:top w:val="single" w:sz="4" w:space="0" w:color="auto"/>
          </w:tcBorders>
        </w:tcPr>
        <w:p w14:paraId="016D91FC" w14:textId="77777777" w:rsidR="007A6EBC" w:rsidRPr="003F2AC6" w:rsidRDefault="007A6EBC" w:rsidP="007A6EBC">
          <w:pPr>
            <w:pStyle w:val="Fuzeile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</w:tcBorders>
        </w:tcPr>
        <w:p w14:paraId="63861EB3" w14:textId="77777777" w:rsidR="007A6EBC" w:rsidRPr="003F2AC6" w:rsidRDefault="007A6EBC" w:rsidP="007A6EBC">
          <w:pPr>
            <w:pStyle w:val="Fuzeile"/>
            <w:rPr>
              <w:sz w:val="16"/>
              <w:szCs w:val="16"/>
            </w:rPr>
          </w:pPr>
          <w:r w:rsidRPr="003F2AC6">
            <w:rPr>
              <w:sz w:val="16"/>
              <w:szCs w:val="16"/>
            </w:rPr>
            <w:t>Version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2B54B509" w14:textId="26BF2C17" w:rsidR="007A6EBC" w:rsidRPr="003F2AC6" w:rsidRDefault="00487C8F" w:rsidP="007B5D9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  <w:tc>
        <w:tcPr>
          <w:tcW w:w="1418" w:type="dxa"/>
          <w:tcBorders>
            <w:top w:val="single" w:sz="4" w:space="0" w:color="auto"/>
          </w:tcBorders>
        </w:tcPr>
        <w:p w14:paraId="6BB1F0CF" w14:textId="77777777" w:rsidR="007A6EBC" w:rsidRPr="003F2AC6" w:rsidRDefault="007A6EBC" w:rsidP="007A6EB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Speicherdatum</w:t>
          </w:r>
        </w:p>
      </w:tc>
      <w:tc>
        <w:tcPr>
          <w:tcW w:w="1955" w:type="dxa"/>
          <w:tcBorders>
            <w:top w:val="single" w:sz="4" w:space="0" w:color="auto"/>
          </w:tcBorders>
        </w:tcPr>
        <w:p w14:paraId="24702D89" w14:textId="265893EA" w:rsidR="007A6EBC" w:rsidRPr="003F2AC6" w:rsidRDefault="007A6EBC" w:rsidP="007A6EBC">
          <w:pPr>
            <w:pStyle w:val="Fuzeile"/>
            <w:rPr>
              <w:sz w:val="16"/>
              <w:szCs w:val="16"/>
            </w:rPr>
          </w:pPr>
          <w:r w:rsidRPr="003F2AC6">
            <w:rPr>
              <w:sz w:val="16"/>
              <w:szCs w:val="16"/>
            </w:rPr>
            <w:fldChar w:fldCharType="begin"/>
          </w:r>
          <w:r w:rsidRPr="003F2AC6">
            <w:rPr>
              <w:sz w:val="16"/>
              <w:szCs w:val="16"/>
            </w:rPr>
            <w:instrText xml:space="preserve"> SAVEDATE  \@ "yyyy-MM-dd"  \* MERGEFORMAT </w:instrText>
          </w:r>
          <w:r w:rsidRPr="003F2AC6">
            <w:rPr>
              <w:sz w:val="16"/>
              <w:szCs w:val="16"/>
            </w:rPr>
            <w:fldChar w:fldCharType="separate"/>
          </w:r>
          <w:r w:rsidR="001C5E72">
            <w:rPr>
              <w:noProof/>
              <w:sz w:val="16"/>
              <w:szCs w:val="16"/>
            </w:rPr>
            <w:t>20</w:t>
          </w:r>
          <w:r w:rsidR="001C5E72">
            <w:rPr>
              <w:noProof/>
              <w:sz w:val="16"/>
              <w:szCs w:val="16"/>
            </w:rPr>
            <w:t>21</w:t>
          </w:r>
          <w:r w:rsidR="001C5E72">
            <w:rPr>
              <w:noProof/>
              <w:sz w:val="16"/>
              <w:szCs w:val="16"/>
            </w:rPr>
            <w:t>-07-17</w:t>
          </w:r>
          <w:r w:rsidRPr="003F2AC6">
            <w:rPr>
              <w:sz w:val="16"/>
              <w:szCs w:val="16"/>
            </w:rPr>
            <w:fldChar w:fldCharType="end"/>
          </w:r>
        </w:p>
      </w:tc>
    </w:tr>
    <w:tr w:rsidR="007A6EBC" w:rsidRPr="005170E8" w14:paraId="384BE117" w14:textId="77777777" w:rsidTr="007A6EBC">
      <w:tc>
        <w:tcPr>
          <w:tcW w:w="1418" w:type="dxa"/>
        </w:tcPr>
        <w:p w14:paraId="6958D6F7" w14:textId="77777777" w:rsidR="007A6EBC" w:rsidRPr="005170E8" w:rsidRDefault="007A6EBC" w:rsidP="007A6EBC">
          <w:pPr>
            <w:pStyle w:val="Fuzeile"/>
            <w:rPr>
              <w:sz w:val="16"/>
              <w:szCs w:val="16"/>
            </w:rPr>
          </w:pPr>
          <w:r>
            <w:rPr>
              <w:rStyle w:val="Seitenzahl"/>
              <w:sz w:val="16"/>
              <w:szCs w:val="16"/>
            </w:rPr>
            <w:t>Klassifizierung</w:t>
          </w:r>
        </w:p>
      </w:tc>
      <w:tc>
        <w:tcPr>
          <w:tcW w:w="2013" w:type="dxa"/>
        </w:tcPr>
        <w:p w14:paraId="103BAD41" w14:textId="26A4F898" w:rsidR="007A6EBC" w:rsidRPr="005170E8" w:rsidRDefault="007A6EBC" w:rsidP="007A6EBC">
          <w:pPr>
            <w:pStyle w:val="Fuzeile"/>
            <w:rPr>
              <w:b/>
              <w:sz w:val="16"/>
              <w:szCs w:val="16"/>
            </w:rPr>
          </w:pPr>
        </w:p>
      </w:tc>
      <w:tc>
        <w:tcPr>
          <w:tcW w:w="1134" w:type="dxa"/>
          <w:gridSpan w:val="2"/>
        </w:tcPr>
        <w:p w14:paraId="5C726330" w14:textId="77777777" w:rsidR="007A6EBC" w:rsidRPr="005170E8" w:rsidRDefault="007A6EBC" w:rsidP="007A6EBC">
          <w:pPr>
            <w:pStyle w:val="Fuzeile"/>
            <w:rPr>
              <w:sz w:val="16"/>
              <w:szCs w:val="16"/>
            </w:rPr>
          </w:pPr>
          <w:r w:rsidRPr="005170E8">
            <w:rPr>
              <w:rStyle w:val="Seitenzahl"/>
              <w:sz w:val="16"/>
              <w:szCs w:val="16"/>
            </w:rPr>
            <w:t>Gültig ab</w:t>
          </w:r>
        </w:p>
      </w:tc>
      <w:tc>
        <w:tcPr>
          <w:tcW w:w="1134" w:type="dxa"/>
        </w:tcPr>
        <w:p w14:paraId="2B541AB4" w14:textId="77777777" w:rsidR="007A6EBC" w:rsidRPr="005170E8" w:rsidRDefault="007A6EBC" w:rsidP="007A6EB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---</w:t>
          </w:r>
        </w:p>
      </w:tc>
      <w:tc>
        <w:tcPr>
          <w:tcW w:w="1418" w:type="dxa"/>
        </w:tcPr>
        <w:p w14:paraId="5491454E" w14:textId="77777777" w:rsidR="007A6EBC" w:rsidRPr="005170E8" w:rsidRDefault="007A6EBC" w:rsidP="007A6EBC">
          <w:pPr>
            <w:pStyle w:val="Fuzeile"/>
            <w:rPr>
              <w:sz w:val="16"/>
              <w:szCs w:val="16"/>
            </w:rPr>
          </w:pPr>
          <w:r w:rsidRPr="005170E8">
            <w:rPr>
              <w:rStyle w:val="Seitenzahl"/>
              <w:sz w:val="16"/>
              <w:szCs w:val="16"/>
            </w:rPr>
            <w:t>Status</w:t>
          </w:r>
        </w:p>
      </w:tc>
      <w:sdt>
        <w:sdtPr>
          <w:rPr>
            <w:sz w:val="16"/>
            <w:szCs w:val="16"/>
          </w:rPr>
          <w:alias w:val="Status"/>
          <w:tag w:val="Status"/>
          <w:id w:val="-1780401309"/>
          <w:comboBox>
            <w:listItem w:displayText="Entwurf" w:value="Entwurf"/>
            <w:listItem w:displayText="in Arbeit" w:value="in Arbeit"/>
            <w:listItem w:displayText="Endfassung" w:value="Endfassung"/>
          </w:comboBox>
        </w:sdtPr>
        <w:sdtEndPr/>
        <w:sdtContent>
          <w:tc>
            <w:tcPr>
              <w:tcW w:w="1955" w:type="dxa"/>
            </w:tcPr>
            <w:p w14:paraId="641C99F9" w14:textId="1A408115" w:rsidR="007A6EBC" w:rsidRPr="005170E8" w:rsidRDefault="006E2E5C" w:rsidP="007A6EBC">
              <w:pPr>
                <w:pStyle w:val="Fuzeile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Endfassung</w:t>
              </w:r>
            </w:p>
          </w:tc>
        </w:sdtContent>
      </w:sdt>
    </w:tr>
    <w:tr w:rsidR="007A6EBC" w:rsidRPr="005170E8" w14:paraId="2830A389" w14:textId="77777777" w:rsidTr="007A6EBC">
      <w:tc>
        <w:tcPr>
          <w:tcW w:w="1418" w:type="dxa"/>
          <w:tcBorders>
            <w:bottom w:val="single" w:sz="2" w:space="0" w:color="auto"/>
          </w:tcBorders>
        </w:tcPr>
        <w:p w14:paraId="5206FDF4" w14:textId="77777777" w:rsidR="007A6EBC" w:rsidRPr="005170E8" w:rsidRDefault="007A6EBC" w:rsidP="007A6EBC">
          <w:pPr>
            <w:pStyle w:val="Fuzeile"/>
            <w:rPr>
              <w:sz w:val="16"/>
              <w:szCs w:val="16"/>
            </w:rPr>
          </w:pPr>
          <w:r w:rsidRPr="005170E8">
            <w:rPr>
              <w:rStyle w:val="Seitenzahl"/>
              <w:sz w:val="16"/>
              <w:szCs w:val="16"/>
            </w:rPr>
            <w:t>Dokumentname</w:t>
          </w:r>
        </w:p>
      </w:tc>
      <w:tc>
        <w:tcPr>
          <w:tcW w:w="7654" w:type="dxa"/>
          <w:gridSpan w:val="6"/>
          <w:tcBorders>
            <w:bottom w:val="single" w:sz="2" w:space="0" w:color="auto"/>
          </w:tcBorders>
        </w:tcPr>
        <w:p w14:paraId="7149683B" w14:textId="5269985C" w:rsidR="007A6EBC" w:rsidRPr="005170E8" w:rsidRDefault="007A6EBC" w:rsidP="007A6EBC">
          <w:pPr>
            <w:pStyle w:val="Fuzeil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FILENAME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BF7E6D">
            <w:rPr>
              <w:noProof/>
              <w:sz w:val="16"/>
              <w:szCs w:val="16"/>
            </w:rPr>
            <w:t>Ei</w:t>
          </w:r>
          <w:r w:rsidR="00C95037">
            <w:rPr>
              <w:noProof/>
              <w:sz w:val="16"/>
              <w:szCs w:val="16"/>
            </w:rPr>
            <w:t>nrichtungsauftrag FTAM over IP</w:t>
          </w:r>
          <w:r w:rsidR="00BF7E6D">
            <w:rPr>
              <w:noProof/>
              <w:sz w:val="16"/>
              <w:szCs w:val="16"/>
            </w:rPr>
            <w:t>.docx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  <w:tr w:rsidR="007A6EBC" w:rsidRPr="000B2595" w14:paraId="6CF7665E" w14:textId="77777777" w:rsidTr="007A6EBC">
      <w:tc>
        <w:tcPr>
          <w:tcW w:w="4536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14:paraId="6CFE7B3C" w14:textId="77777777" w:rsidR="007A6EBC" w:rsidRPr="000B2595" w:rsidRDefault="007A6EBC" w:rsidP="007A6EBC">
          <w:pPr>
            <w:pStyle w:val="Fuzeile"/>
            <w:rPr>
              <w:rStyle w:val="Seitenzahl"/>
              <w:sz w:val="18"/>
              <w:szCs w:val="18"/>
            </w:rPr>
          </w:pPr>
          <w:r w:rsidRPr="000B2595">
            <w:rPr>
              <w:rStyle w:val="Seitenzahl"/>
              <w:sz w:val="18"/>
              <w:szCs w:val="18"/>
            </w:rPr>
            <w:br/>
          </w:r>
          <w:r w:rsidRPr="000B2595">
            <w:rPr>
              <w:sz w:val="18"/>
              <w:szCs w:val="18"/>
            </w:rPr>
            <w:t xml:space="preserve">©  </w:t>
          </w:r>
          <w:r w:rsidRPr="000B2595">
            <w:rPr>
              <w:color w:val="A61F7D"/>
              <w:sz w:val="18"/>
              <w:szCs w:val="18"/>
            </w:rPr>
            <w:t>BIT</w:t>
          </w:r>
          <w:r w:rsidRPr="000B2595">
            <w:rPr>
              <w:color w:val="003399"/>
              <w:sz w:val="18"/>
              <w:szCs w:val="18"/>
            </w:rPr>
            <w:t>MARCK</w:t>
          </w:r>
          <w:r w:rsidRPr="000B2595">
            <w:rPr>
              <w:color w:val="990066"/>
              <w:sz w:val="18"/>
              <w:szCs w:val="18"/>
            </w:rPr>
            <w:t xml:space="preserve"> </w:t>
          </w:r>
          <w:r w:rsidRPr="000B2595">
            <w:rPr>
              <w:color w:val="808080"/>
              <w:sz w:val="18"/>
              <w:szCs w:val="18"/>
            </w:rPr>
            <w:t>Service GmbH</w:t>
          </w:r>
        </w:p>
      </w:tc>
      <w:tc>
        <w:tcPr>
          <w:tcW w:w="4536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14:paraId="79CA9D09" w14:textId="60B1491E" w:rsidR="007A6EBC" w:rsidRPr="000B2595" w:rsidRDefault="007A6EBC" w:rsidP="007A6EBC">
          <w:pPr>
            <w:pStyle w:val="Fuzeile"/>
            <w:jc w:val="right"/>
            <w:rPr>
              <w:noProof/>
              <w:sz w:val="18"/>
              <w:szCs w:val="18"/>
            </w:rPr>
          </w:pPr>
          <w:r w:rsidRPr="000B2595">
            <w:rPr>
              <w:noProof/>
              <w:sz w:val="18"/>
              <w:szCs w:val="18"/>
            </w:rPr>
            <w:br/>
          </w:r>
          <w:r w:rsidRPr="000B2595">
            <w:rPr>
              <w:sz w:val="18"/>
              <w:szCs w:val="18"/>
            </w:rPr>
            <w:t xml:space="preserve">Seite </w:t>
          </w:r>
          <w:r w:rsidRPr="000B2595">
            <w:rPr>
              <w:sz w:val="18"/>
              <w:szCs w:val="18"/>
            </w:rPr>
            <w:fldChar w:fldCharType="begin"/>
          </w:r>
          <w:r w:rsidRPr="000B2595">
            <w:rPr>
              <w:sz w:val="18"/>
              <w:szCs w:val="18"/>
            </w:rPr>
            <w:instrText xml:space="preserve"> PAGE </w:instrText>
          </w:r>
          <w:r w:rsidRPr="000B2595">
            <w:rPr>
              <w:sz w:val="18"/>
              <w:szCs w:val="18"/>
            </w:rPr>
            <w:fldChar w:fldCharType="separate"/>
          </w:r>
          <w:r w:rsidR="0089770B">
            <w:rPr>
              <w:noProof/>
              <w:sz w:val="18"/>
              <w:szCs w:val="18"/>
            </w:rPr>
            <w:t>1</w:t>
          </w:r>
          <w:r w:rsidRPr="000B2595">
            <w:rPr>
              <w:sz w:val="18"/>
              <w:szCs w:val="18"/>
            </w:rPr>
            <w:fldChar w:fldCharType="end"/>
          </w:r>
          <w:r w:rsidRPr="000B2595">
            <w:rPr>
              <w:sz w:val="18"/>
              <w:szCs w:val="18"/>
            </w:rPr>
            <w:t xml:space="preserve"> von </w:t>
          </w:r>
          <w:r w:rsidRPr="000B2595">
            <w:rPr>
              <w:sz w:val="18"/>
              <w:szCs w:val="18"/>
            </w:rPr>
            <w:fldChar w:fldCharType="begin"/>
          </w:r>
          <w:r w:rsidRPr="000B2595">
            <w:rPr>
              <w:sz w:val="18"/>
              <w:szCs w:val="18"/>
            </w:rPr>
            <w:instrText xml:space="preserve"> NUMPAGES </w:instrText>
          </w:r>
          <w:r w:rsidRPr="000B2595">
            <w:rPr>
              <w:sz w:val="18"/>
              <w:szCs w:val="18"/>
            </w:rPr>
            <w:fldChar w:fldCharType="separate"/>
          </w:r>
          <w:r w:rsidR="0089770B">
            <w:rPr>
              <w:noProof/>
              <w:sz w:val="18"/>
              <w:szCs w:val="18"/>
            </w:rPr>
            <w:t>2</w:t>
          </w:r>
          <w:r w:rsidRPr="000B2595">
            <w:rPr>
              <w:noProof/>
              <w:sz w:val="18"/>
              <w:szCs w:val="18"/>
            </w:rPr>
            <w:fldChar w:fldCharType="end"/>
          </w:r>
        </w:p>
      </w:tc>
    </w:tr>
  </w:tbl>
  <w:p w14:paraId="6A1F06FA" w14:textId="77777777" w:rsidR="007A6EBC" w:rsidRPr="00624874" w:rsidRDefault="007A6EBC" w:rsidP="00624874">
    <w:pPr>
      <w:pStyle w:val="BMS-KaumRau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C31C" w14:textId="77777777" w:rsidR="001C5E72" w:rsidRDefault="001C5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969D" w14:textId="77777777" w:rsidR="00476558" w:rsidRDefault="00476558" w:rsidP="00C02CCE">
      <w:r>
        <w:separator/>
      </w:r>
    </w:p>
  </w:footnote>
  <w:footnote w:type="continuationSeparator" w:id="0">
    <w:p w14:paraId="2E1222F8" w14:textId="77777777" w:rsidR="00476558" w:rsidRDefault="00476558" w:rsidP="00C0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228F" w14:textId="77777777" w:rsidR="001C5E72" w:rsidRDefault="001C5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3260"/>
    </w:tblGrid>
    <w:tr w:rsidR="007A6EBC" w:rsidRPr="00294A6A" w14:paraId="773165DB" w14:textId="77777777" w:rsidTr="00737CF0">
      <w:tc>
        <w:tcPr>
          <w:tcW w:w="6062" w:type="dxa"/>
        </w:tcPr>
        <w:p w14:paraId="4A82DF1C" w14:textId="77777777" w:rsidR="007A6EBC" w:rsidRPr="00294A6A" w:rsidRDefault="007A6EBC" w:rsidP="007A6EBC">
          <w:pPr>
            <w:pStyle w:val="Kopfzeile"/>
            <w:tabs>
              <w:tab w:val="clear" w:pos="4536"/>
              <w:tab w:val="clear" w:pos="9072"/>
              <w:tab w:val="right" w:pos="9071"/>
            </w:tabs>
            <w:spacing w:before="360" w:after="100" w:afterAutospacing="1"/>
            <w:rPr>
              <w:rFonts w:cs="Arial"/>
              <w:szCs w:val="28"/>
            </w:rPr>
          </w:pPr>
        </w:p>
      </w:tc>
      <w:tc>
        <w:tcPr>
          <w:tcW w:w="3260" w:type="dxa"/>
        </w:tcPr>
        <w:p w14:paraId="19B606D9" w14:textId="77777777" w:rsidR="007A6EBC" w:rsidRDefault="007A6EBC" w:rsidP="007A6EBC">
          <w:pPr>
            <w:pStyle w:val="Kopfzeile"/>
            <w:tabs>
              <w:tab w:val="clear" w:pos="4536"/>
              <w:tab w:val="clear" w:pos="9072"/>
              <w:tab w:val="right" w:pos="9071"/>
            </w:tabs>
            <w:spacing w:after="60"/>
            <w:rPr>
              <w:noProof/>
              <w:sz w:val="16"/>
              <w:szCs w:val="16"/>
            </w:rPr>
          </w:pPr>
          <w:r>
            <w:rPr>
              <w:noProof/>
              <w:sz w:val="48"/>
              <w:szCs w:val="48"/>
            </w:rPr>
            <w:drawing>
              <wp:inline distT="0" distB="0" distL="0" distR="0" wp14:anchorId="4CC8DBC4" wp14:editId="50A3B9BB">
                <wp:extent cx="1958400" cy="284400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40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D7726" w14:textId="77777777" w:rsidR="007A6EBC" w:rsidRDefault="007A6EBC" w:rsidP="00624874">
    <w:pPr>
      <w:pStyle w:val="BMS-KaumRa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835" w14:textId="77777777" w:rsidR="001C5E72" w:rsidRDefault="001C5E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BD10263_"/>
      </v:shape>
    </w:pict>
  </w:numPicBullet>
  <w:numPicBullet w:numPicBulletId="2">
    <w:pict>
      <v:shape id="_x0000_i1028" type="#_x0000_t75" style="width:9pt;height:9pt" o:bullet="t">
        <v:imagedata r:id="rId3" o:title="MCBD14574_0000[1]"/>
      </v:shape>
    </w:pict>
  </w:numPicBullet>
  <w:numPicBullet w:numPicBulletId="3">
    <w:pict>
      <v:shape id="_x0000_i1029" type="#_x0000_t75" style="width:9pt;height:9pt" o:bullet="t">
        <v:imagedata r:id="rId4" o:title="BD14755_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F36E64"/>
    <w:multiLevelType w:val="singleLevel"/>
    <w:tmpl w:val="8CEA8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B08CF"/>
    <w:multiLevelType w:val="hybridMultilevel"/>
    <w:tmpl w:val="2C6CB30A"/>
    <w:lvl w:ilvl="0" w:tplc="093E10FE">
      <w:start w:val="1"/>
      <w:numFmt w:val="bullet"/>
      <w:pStyle w:val="BMSAufzaehlungspunk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color w:val="A61F81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E83F8">
      <w:start w:val="1"/>
      <w:numFmt w:val="bullet"/>
      <w:lvlText w:val=""/>
      <w:lvlPicBulletId w:val="3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 w:tplc="0316D88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IKK LucidaSans Roman" w:eastAsia="Times New Roman" w:hAnsi="IKK LucidaSans Roman" w:cs="Microsoft Sans Serif" w:hint="default"/>
        <w:b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728DC"/>
    <w:multiLevelType w:val="hybridMultilevel"/>
    <w:tmpl w:val="66BA5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44E"/>
    <w:multiLevelType w:val="hybridMultilevel"/>
    <w:tmpl w:val="CFACAACE"/>
    <w:lvl w:ilvl="0" w:tplc="18B4051E">
      <w:start w:val="1"/>
      <w:numFmt w:val="bullet"/>
      <w:pStyle w:val="BMSAufzaehlungspunk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232D8D"/>
        <w:sz w:val="28"/>
        <w:szCs w:val="28"/>
      </w:rPr>
    </w:lvl>
    <w:lvl w:ilvl="1" w:tplc="12CEBAE4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316D88A">
      <w:numFmt w:val="bullet"/>
      <w:lvlText w:val="-"/>
      <w:lvlJc w:val="left"/>
      <w:pPr>
        <w:tabs>
          <w:tab w:val="num" w:pos="4025"/>
        </w:tabs>
        <w:ind w:left="4025" w:hanging="360"/>
      </w:pPr>
      <w:rPr>
        <w:rFonts w:ascii="IKK LucidaSans Roman" w:eastAsia="Times New Roman" w:hAnsi="IKK LucidaSans Roman" w:cs="Microsoft Sans Serif" w:hint="default"/>
        <w:b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D556F3E"/>
    <w:multiLevelType w:val="hybridMultilevel"/>
    <w:tmpl w:val="E7A07046"/>
    <w:lvl w:ilvl="0" w:tplc="FEE890F0">
      <w:start w:val="1"/>
      <w:numFmt w:val="bullet"/>
      <w:pStyle w:val="BMSAufzaehlungspunk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61F81"/>
        <w:sz w:val="28"/>
        <w:szCs w:val="28"/>
      </w:rPr>
    </w:lvl>
    <w:lvl w:ilvl="1" w:tplc="04269E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7026"/>
    <w:multiLevelType w:val="hybridMultilevel"/>
    <w:tmpl w:val="26723DEE"/>
    <w:lvl w:ilvl="0" w:tplc="E5243A3A">
      <w:start w:val="1"/>
      <w:numFmt w:val="bullet"/>
      <w:pStyle w:val="BMSAufzaehlungspunk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61F81"/>
        <w:sz w:val="28"/>
        <w:szCs w:val="28"/>
      </w:rPr>
    </w:lvl>
    <w:lvl w:ilvl="1" w:tplc="2DAA51E0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16D88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IKK LucidaSans Roman" w:eastAsia="Times New Roman" w:hAnsi="IKK LucidaSans Roman" w:cs="Microsoft Sans Serif" w:hint="default"/>
        <w:b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419A7"/>
    <w:multiLevelType w:val="hybridMultilevel"/>
    <w:tmpl w:val="A72CD19C"/>
    <w:lvl w:ilvl="0" w:tplc="3ED2857E">
      <w:start w:val="1"/>
      <w:numFmt w:val="bullet"/>
      <w:pStyle w:val="BMSAufzaehlungspunkt4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color w:val="232D8D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92D108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16D88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IKK LucidaSans Roman" w:eastAsia="Times New Roman" w:hAnsi="IKK LucidaSans Roman" w:cs="Microsoft Sans Serif" w:hint="default"/>
        <w:b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B5F59"/>
    <w:multiLevelType w:val="singleLevel"/>
    <w:tmpl w:val="27682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3D31E7"/>
    <w:multiLevelType w:val="singleLevel"/>
    <w:tmpl w:val="6D3877B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F1"/>
    <w:rsid w:val="000066C5"/>
    <w:rsid w:val="00016E07"/>
    <w:rsid w:val="000221F5"/>
    <w:rsid w:val="000513AA"/>
    <w:rsid w:val="000562E2"/>
    <w:rsid w:val="000655CD"/>
    <w:rsid w:val="00073115"/>
    <w:rsid w:val="00083384"/>
    <w:rsid w:val="000838E5"/>
    <w:rsid w:val="000865CA"/>
    <w:rsid w:val="000B1954"/>
    <w:rsid w:val="000C0D47"/>
    <w:rsid w:val="000D56D3"/>
    <w:rsid w:val="000D74B8"/>
    <w:rsid w:val="00121455"/>
    <w:rsid w:val="001216D2"/>
    <w:rsid w:val="00124E20"/>
    <w:rsid w:val="001360D1"/>
    <w:rsid w:val="00145C38"/>
    <w:rsid w:val="001C0EB2"/>
    <w:rsid w:val="001C5E72"/>
    <w:rsid w:val="001D1214"/>
    <w:rsid w:val="001D26B6"/>
    <w:rsid w:val="001E383E"/>
    <w:rsid w:val="002005ED"/>
    <w:rsid w:val="002263BE"/>
    <w:rsid w:val="00256C75"/>
    <w:rsid w:val="002603B5"/>
    <w:rsid w:val="0026300C"/>
    <w:rsid w:val="00270C08"/>
    <w:rsid w:val="00277698"/>
    <w:rsid w:val="002C6729"/>
    <w:rsid w:val="0031704E"/>
    <w:rsid w:val="0032510F"/>
    <w:rsid w:val="00360184"/>
    <w:rsid w:val="00367643"/>
    <w:rsid w:val="00376E73"/>
    <w:rsid w:val="003B76B8"/>
    <w:rsid w:val="003C3848"/>
    <w:rsid w:val="003C4F57"/>
    <w:rsid w:val="003E7DDE"/>
    <w:rsid w:val="00452ED8"/>
    <w:rsid w:val="00476558"/>
    <w:rsid w:val="00487C8F"/>
    <w:rsid w:val="004C0ADB"/>
    <w:rsid w:val="004C6F47"/>
    <w:rsid w:val="004D0B21"/>
    <w:rsid w:val="004E4278"/>
    <w:rsid w:val="0050730A"/>
    <w:rsid w:val="00515CB6"/>
    <w:rsid w:val="00526B05"/>
    <w:rsid w:val="00544A08"/>
    <w:rsid w:val="005741B0"/>
    <w:rsid w:val="00592C48"/>
    <w:rsid w:val="005B7B74"/>
    <w:rsid w:val="005C5907"/>
    <w:rsid w:val="005F0134"/>
    <w:rsid w:val="006173C8"/>
    <w:rsid w:val="00624874"/>
    <w:rsid w:val="00633092"/>
    <w:rsid w:val="00633D6A"/>
    <w:rsid w:val="00675538"/>
    <w:rsid w:val="006876FB"/>
    <w:rsid w:val="00695D96"/>
    <w:rsid w:val="006A14FD"/>
    <w:rsid w:val="006C2018"/>
    <w:rsid w:val="006D112A"/>
    <w:rsid w:val="006E2E5C"/>
    <w:rsid w:val="006E65EC"/>
    <w:rsid w:val="00720C79"/>
    <w:rsid w:val="0072499C"/>
    <w:rsid w:val="00737CF0"/>
    <w:rsid w:val="00750F55"/>
    <w:rsid w:val="00776B27"/>
    <w:rsid w:val="00782D3B"/>
    <w:rsid w:val="0079251D"/>
    <w:rsid w:val="007A6EBC"/>
    <w:rsid w:val="007A75B6"/>
    <w:rsid w:val="007B5D95"/>
    <w:rsid w:val="007C6019"/>
    <w:rsid w:val="007D06D9"/>
    <w:rsid w:val="007D0BF2"/>
    <w:rsid w:val="007D6294"/>
    <w:rsid w:val="007F4B6F"/>
    <w:rsid w:val="00807D6C"/>
    <w:rsid w:val="00810049"/>
    <w:rsid w:val="008112D3"/>
    <w:rsid w:val="00817110"/>
    <w:rsid w:val="008243D4"/>
    <w:rsid w:val="0082463F"/>
    <w:rsid w:val="00841C4A"/>
    <w:rsid w:val="00857EDF"/>
    <w:rsid w:val="0089248D"/>
    <w:rsid w:val="0089770B"/>
    <w:rsid w:val="008A14E2"/>
    <w:rsid w:val="008B5B93"/>
    <w:rsid w:val="008D6930"/>
    <w:rsid w:val="008E65E6"/>
    <w:rsid w:val="009063BD"/>
    <w:rsid w:val="00912945"/>
    <w:rsid w:val="00961C69"/>
    <w:rsid w:val="0097063B"/>
    <w:rsid w:val="00970AC9"/>
    <w:rsid w:val="00971F14"/>
    <w:rsid w:val="00992556"/>
    <w:rsid w:val="009A6F6C"/>
    <w:rsid w:val="00A23BE6"/>
    <w:rsid w:val="00A67E87"/>
    <w:rsid w:val="00AB3613"/>
    <w:rsid w:val="00AC04DC"/>
    <w:rsid w:val="00AC20AC"/>
    <w:rsid w:val="00AD54AA"/>
    <w:rsid w:val="00B1765E"/>
    <w:rsid w:val="00B34381"/>
    <w:rsid w:val="00B46A1E"/>
    <w:rsid w:val="00B647E5"/>
    <w:rsid w:val="00B829F6"/>
    <w:rsid w:val="00B837FC"/>
    <w:rsid w:val="00B92109"/>
    <w:rsid w:val="00BF7E6D"/>
    <w:rsid w:val="00C01B6C"/>
    <w:rsid w:val="00C02CCE"/>
    <w:rsid w:val="00C0402D"/>
    <w:rsid w:val="00C15AA4"/>
    <w:rsid w:val="00C30FD0"/>
    <w:rsid w:val="00C34F7E"/>
    <w:rsid w:val="00C371E8"/>
    <w:rsid w:val="00C70572"/>
    <w:rsid w:val="00C72DC4"/>
    <w:rsid w:val="00C95037"/>
    <w:rsid w:val="00CE293D"/>
    <w:rsid w:val="00CE47B2"/>
    <w:rsid w:val="00CE7D7E"/>
    <w:rsid w:val="00CF28A7"/>
    <w:rsid w:val="00DB5501"/>
    <w:rsid w:val="00DB7C91"/>
    <w:rsid w:val="00DC5E6B"/>
    <w:rsid w:val="00DD2134"/>
    <w:rsid w:val="00DF4E61"/>
    <w:rsid w:val="00E134A0"/>
    <w:rsid w:val="00E541A0"/>
    <w:rsid w:val="00EA30FC"/>
    <w:rsid w:val="00EA681D"/>
    <w:rsid w:val="00ED3095"/>
    <w:rsid w:val="00EE0B7A"/>
    <w:rsid w:val="00EE27C9"/>
    <w:rsid w:val="00EF3046"/>
    <w:rsid w:val="00F075B0"/>
    <w:rsid w:val="00F07987"/>
    <w:rsid w:val="00F151F1"/>
    <w:rsid w:val="00F4587A"/>
    <w:rsid w:val="00F82BAD"/>
    <w:rsid w:val="00F8708B"/>
    <w:rsid w:val="00F94A72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5D32"/>
  <w15:docId w15:val="{8F182E3B-FF72-4E2E-A6E6-9F79733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1F1"/>
    <w:rPr>
      <w:rFonts w:ascii="Arial" w:hAnsi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74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D74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D74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D74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D74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D74B8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D74B8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D74B8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D74B8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SAnmerkung">
    <w:name w:val="BMS_Anmerkung"/>
    <w:basedOn w:val="Standard"/>
    <w:next w:val="Standard"/>
    <w:rsid w:val="000838E5"/>
    <w:rPr>
      <w:rFonts w:cs="Arial"/>
      <w:sz w:val="12"/>
      <w:szCs w:val="12"/>
    </w:rPr>
  </w:style>
  <w:style w:type="paragraph" w:customStyle="1" w:styleId="BMSAufzaehlungspunkt1">
    <w:name w:val="BMS_Aufzaehlungspunkt1"/>
    <w:basedOn w:val="Standard"/>
    <w:rsid w:val="000838E5"/>
    <w:pPr>
      <w:numPr>
        <w:numId w:val="1"/>
      </w:numPr>
      <w:tabs>
        <w:tab w:val="right" w:leader="dot" w:pos="9072"/>
      </w:tabs>
      <w:spacing w:before="60" w:after="60"/>
    </w:pPr>
    <w:rPr>
      <w:rFonts w:cs="Arial"/>
    </w:rPr>
  </w:style>
  <w:style w:type="paragraph" w:customStyle="1" w:styleId="BMSAufzaehlungspunkt2">
    <w:name w:val="BMS_Aufzaehlungspunkt2"/>
    <w:basedOn w:val="BMSAufzaehlungspunkt1"/>
    <w:rsid w:val="000838E5"/>
    <w:pPr>
      <w:numPr>
        <w:numId w:val="2"/>
      </w:numPr>
    </w:pPr>
  </w:style>
  <w:style w:type="paragraph" w:customStyle="1" w:styleId="BMSAufzaehlungspunkt3">
    <w:name w:val="BMS_Aufzaehlungspunkt3"/>
    <w:basedOn w:val="BMSAufzaehlungspunkt2"/>
    <w:rsid w:val="000838E5"/>
    <w:pPr>
      <w:numPr>
        <w:numId w:val="3"/>
      </w:numPr>
    </w:pPr>
  </w:style>
  <w:style w:type="paragraph" w:customStyle="1" w:styleId="BMSAufzaehlungspunkt4">
    <w:name w:val="BMS_Aufzaehlungspunkt4"/>
    <w:basedOn w:val="BMSAufzaehlungspunkt3"/>
    <w:autoRedefine/>
    <w:rsid w:val="000838E5"/>
    <w:pPr>
      <w:numPr>
        <w:numId w:val="4"/>
      </w:numPr>
    </w:pPr>
  </w:style>
  <w:style w:type="paragraph" w:customStyle="1" w:styleId="BMSAufzaehlungspunkt5">
    <w:name w:val="BMS_Aufzaehlungspunkt5"/>
    <w:basedOn w:val="BMSAufzaehlungspunkt4"/>
    <w:autoRedefine/>
    <w:rsid w:val="000838E5"/>
    <w:pPr>
      <w:numPr>
        <w:numId w:val="5"/>
      </w:numPr>
    </w:pPr>
  </w:style>
  <w:style w:type="character" w:customStyle="1" w:styleId="BMSBlauUnterstrichen">
    <w:name w:val="BMS_Blau Unterstrichen"/>
    <w:basedOn w:val="Absatz-Standardschriftart"/>
    <w:rsid w:val="000838E5"/>
    <w:rPr>
      <w:rFonts w:ascii="Arial" w:hAnsi="Arial"/>
      <w:color w:val="232D8D"/>
      <w:u w:val="single"/>
    </w:rPr>
  </w:style>
  <w:style w:type="paragraph" w:customStyle="1" w:styleId="BMSberschrift">
    <w:name w:val="BMS_Überschrift"/>
    <w:basedOn w:val="Kopfzeile"/>
    <w:next w:val="Standard"/>
    <w:rsid w:val="000838E5"/>
    <w:pPr>
      <w:tabs>
        <w:tab w:val="clear" w:pos="4536"/>
        <w:tab w:val="clear" w:pos="9072"/>
      </w:tabs>
      <w:spacing w:before="120" w:after="120"/>
    </w:pPr>
    <w:rPr>
      <w:rFonts w:cs="Arial"/>
      <w:b/>
      <w:sz w:val="28"/>
      <w:szCs w:val="28"/>
    </w:rPr>
  </w:style>
  <w:style w:type="paragraph" w:styleId="Kopfzeile">
    <w:name w:val="header"/>
    <w:basedOn w:val="Standard"/>
    <w:link w:val="KopfzeileZchn"/>
    <w:unhideWhenUsed/>
    <w:rsid w:val="00083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38E5"/>
  </w:style>
  <w:style w:type="paragraph" w:customStyle="1" w:styleId="BMSberschriftBlauUnterstrichen">
    <w:name w:val="BMS_Überschrift + Blau Unterstrichen"/>
    <w:basedOn w:val="BMSberschrift"/>
    <w:rsid w:val="000838E5"/>
    <w:rPr>
      <w:bCs/>
      <w:color w:val="232D8D"/>
      <w:u w:val="single"/>
    </w:rPr>
  </w:style>
  <w:style w:type="paragraph" w:customStyle="1" w:styleId="BMSBlauberschrift">
    <w:name w:val="BMS_Blau_Überschrift"/>
    <w:basedOn w:val="BMSberschriftBlauUnterstrichen"/>
    <w:rsid w:val="00EE0B7A"/>
    <w:pPr>
      <w:outlineLvl w:val="0"/>
    </w:pPr>
    <w:rPr>
      <w:u w:val="none"/>
    </w:rPr>
  </w:style>
  <w:style w:type="character" w:customStyle="1" w:styleId="BMSRotFarbeStandardschriftart">
    <w:name w:val="BMS_Rot_Farbe_Standardschriftart"/>
    <w:basedOn w:val="Absatz-Standardschriftart"/>
    <w:rsid w:val="001D26B6"/>
    <w:rPr>
      <w:rFonts w:asciiTheme="minorHAnsi" w:hAnsiTheme="minorHAnsi"/>
      <w:color w:val="A61F7D" w:themeColor="accent1"/>
    </w:rPr>
  </w:style>
  <w:style w:type="paragraph" w:customStyle="1" w:styleId="BMSDatumnderung">
    <w:name w:val="BMS_DatumÄnderung"/>
    <w:basedOn w:val="Standard"/>
    <w:next w:val="Standard"/>
    <w:rsid w:val="000838E5"/>
    <w:pPr>
      <w:spacing w:after="120"/>
    </w:pPr>
    <w:rPr>
      <w:rFonts w:cs="Arial"/>
      <w:color w:val="808080"/>
      <w:sz w:val="28"/>
      <w:szCs w:val="28"/>
    </w:rPr>
  </w:style>
  <w:style w:type="character" w:customStyle="1" w:styleId="BMSFett">
    <w:name w:val="BMS_Fett"/>
    <w:basedOn w:val="Absatz-Standardschriftart"/>
    <w:rsid w:val="000838E5"/>
    <w:rPr>
      <w:rFonts w:ascii="Arial" w:hAnsi="Arial"/>
      <w:b/>
      <w:bCs/>
    </w:rPr>
  </w:style>
  <w:style w:type="paragraph" w:customStyle="1" w:styleId="BMSHauptberschrift">
    <w:name w:val="BMS_Hauptüberschrift"/>
    <w:basedOn w:val="Standard"/>
    <w:next w:val="Standard"/>
    <w:link w:val="BMSHauptberschriftZchn"/>
    <w:rsid w:val="000838E5"/>
    <w:rPr>
      <w:rFonts w:cs="Arial"/>
      <w:b/>
      <w:color w:val="A61F7D"/>
      <w:sz w:val="32"/>
      <w:szCs w:val="32"/>
    </w:rPr>
  </w:style>
  <w:style w:type="character" w:customStyle="1" w:styleId="BMSHauptberschriftZchn">
    <w:name w:val="BMS_Hauptüberschrift Zchn"/>
    <w:basedOn w:val="Absatz-Standardschriftart"/>
    <w:link w:val="BMSHauptberschrift"/>
    <w:rsid w:val="000838E5"/>
    <w:rPr>
      <w:rFonts w:ascii="Arial" w:eastAsia="Times New Roman" w:hAnsi="Arial" w:cs="Arial"/>
      <w:b/>
      <w:color w:val="A61F7D"/>
      <w:sz w:val="32"/>
      <w:szCs w:val="32"/>
      <w:lang w:eastAsia="de-DE"/>
    </w:rPr>
  </w:style>
  <w:style w:type="table" w:customStyle="1" w:styleId="BMS-Tabellengitternetz-Rot">
    <w:name w:val="BMS-Tabellengitternetz-Rot"/>
    <w:basedOn w:val="Tabellenraster"/>
    <w:rsid w:val="007A75B6"/>
    <w:pPr>
      <w:tabs>
        <w:tab w:val="left" w:pos="108"/>
      </w:tabs>
      <w:spacing w:before="60" w:after="60"/>
      <w:ind w:left="108"/>
    </w:pPr>
    <w:rPr>
      <w:rFonts w:ascii="Arial" w:hAnsi="Arial"/>
      <w:sz w:val="20"/>
      <w:szCs w:val="20"/>
      <w:lang w:eastAsia="de-DE"/>
    </w:rPr>
    <w:tblPr>
      <w:tblStyleRowBandSize w:val="1"/>
      <w:tblInd w:w="108" w:type="dxa"/>
      <w:tblCellMar>
        <w:right w:w="0" w:type="dxa"/>
      </w:tblCellMar>
    </w:tblPr>
    <w:tcPr>
      <w:tcMar>
        <w:left w:w="108" w:type="dxa"/>
        <w:right w:w="108" w:type="dxa"/>
      </w:tcMar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A61F7D" w:themeFill="accent1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table" w:styleId="Tabellenraster">
    <w:name w:val="Table Grid"/>
    <w:basedOn w:val="NormaleTabelle"/>
    <w:rsid w:val="0008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TabellenInhalt">
    <w:name w:val="BMS_TabellenInhalt"/>
    <w:basedOn w:val="Standard"/>
    <w:rsid w:val="001360D1"/>
    <w:pPr>
      <w:spacing w:before="60" w:after="60"/>
    </w:pPr>
    <w:rPr>
      <w:rFonts w:cs="Arial"/>
    </w:rPr>
  </w:style>
  <w:style w:type="paragraph" w:customStyle="1" w:styleId="BMSTabellenInhalt12ptFettBenutzerdefinierteFarbeRG">
    <w:name w:val="BMS_TabellenInhalt + 12 pt Fett Benutzerdefinierte Farbe(RG..."/>
    <w:basedOn w:val="BMSTabellenInhalt"/>
    <w:rsid w:val="000838E5"/>
    <w:rPr>
      <w:b/>
      <w:bCs/>
      <w:color w:val="A61F7D"/>
    </w:rPr>
  </w:style>
  <w:style w:type="paragraph" w:customStyle="1" w:styleId="BMSUnterberschrift">
    <w:name w:val="BMS_Unterüberschrift"/>
    <w:basedOn w:val="Standard"/>
    <w:next w:val="Standard"/>
    <w:link w:val="BMSUnterberschriftZchn"/>
    <w:rsid w:val="000838E5"/>
    <w:pPr>
      <w:spacing w:before="240" w:after="240"/>
    </w:pPr>
    <w:rPr>
      <w:rFonts w:cs="Arial"/>
      <w:b/>
      <w:color w:val="232D8D"/>
      <w:sz w:val="28"/>
      <w:szCs w:val="28"/>
    </w:rPr>
  </w:style>
  <w:style w:type="character" w:customStyle="1" w:styleId="BMSUnterberschriftZchn">
    <w:name w:val="BMS_Unterüberschrift Zchn"/>
    <w:basedOn w:val="Absatz-Standardschriftart"/>
    <w:link w:val="BMSUnterberschrift"/>
    <w:rsid w:val="000838E5"/>
    <w:rPr>
      <w:rFonts w:ascii="Arial" w:eastAsia="Times New Roman" w:hAnsi="Arial" w:cs="Arial"/>
      <w:b/>
      <w:color w:val="232D8D"/>
      <w:sz w:val="28"/>
      <w:szCs w:val="28"/>
      <w:lang w:eastAsia="de-DE"/>
    </w:rPr>
  </w:style>
  <w:style w:type="table" w:styleId="HelleSchattierung">
    <w:name w:val="Light Shading"/>
    <w:basedOn w:val="NormaleTabelle"/>
    <w:uiPriority w:val="60"/>
    <w:rsid w:val="000865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basedOn w:val="Standard"/>
    <w:uiPriority w:val="1"/>
    <w:qFormat/>
    <w:rsid w:val="000D74B8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74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4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4B8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4B8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74B8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4B8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4B8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4B8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nhideWhenUsed/>
    <w:qFormat/>
    <w:rsid w:val="00E541A0"/>
    <w:rPr>
      <w:b/>
      <w:bCs/>
      <w:color w:val="A61F7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4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D74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74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74B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74B8"/>
    <w:rPr>
      <w:b/>
      <w:bCs/>
    </w:rPr>
  </w:style>
  <w:style w:type="character" w:styleId="Hervorhebung">
    <w:name w:val="Emphasis"/>
    <w:basedOn w:val="Absatz-Standardschriftart"/>
    <w:uiPriority w:val="20"/>
    <w:qFormat/>
    <w:rsid w:val="000D74B8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0D74B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D74B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D74B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D74B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D74B8"/>
    <w:rPr>
      <w:b/>
      <w:i/>
      <w:sz w:val="24"/>
    </w:rPr>
  </w:style>
  <w:style w:type="character" w:styleId="SchwacheHervorhebung">
    <w:name w:val="Subtle Emphasis"/>
    <w:uiPriority w:val="19"/>
    <w:qFormat/>
    <w:rsid w:val="000D74B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D74B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D74B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D74B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D74B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74B8"/>
    <w:pPr>
      <w:outlineLvl w:val="9"/>
    </w:pPr>
  </w:style>
  <w:style w:type="table" w:styleId="HelleListe-Akzent4">
    <w:name w:val="Light List Accent 4"/>
    <w:basedOn w:val="NormaleTabelle"/>
    <w:uiPriority w:val="61"/>
    <w:rsid w:val="001360D1"/>
    <w:tblPr>
      <w:tblStyleRowBandSize w:val="1"/>
      <w:tblStyleColBandSize w:val="1"/>
      <w:tblBorders>
        <w:top w:val="single" w:sz="8" w:space="0" w:color="44B3BA" w:themeColor="accent4"/>
        <w:left w:val="single" w:sz="8" w:space="0" w:color="44B3BA" w:themeColor="accent4"/>
        <w:bottom w:val="single" w:sz="8" w:space="0" w:color="44B3BA" w:themeColor="accent4"/>
        <w:right w:val="single" w:sz="8" w:space="0" w:color="44B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B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B3BA" w:themeColor="accent4"/>
          <w:left w:val="single" w:sz="8" w:space="0" w:color="44B3BA" w:themeColor="accent4"/>
          <w:bottom w:val="single" w:sz="8" w:space="0" w:color="44B3BA" w:themeColor="accent4"/>
          <w:right w:val="single" w:sz="8" w:space="0" w:color="44B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B3BA" w:themeColor="accent4"/>
          <w:left w:val="single" w:sz="8" w:space="0" w:color="44B3BA" w:themeColor="accent4"/>
          <w:bottom w:val="single" w:sz="8" w:space="0" w:color="44B3BA" w:themeColor="accent4"/>
          <w:right w:val="single" w:sz="8" w:space="0" w:color="44B3BA" w:themeColor="accent4"/>
        </w:tcBorders>
      </w:tcPr>
    </w:tblStylePr>
    <w:tblStylePr w:type="band1Horz">
      <w:tblPr/>
      <w:tcPr>
        <w:tcBorders>
          <w:top w:val="single" w:sz="8" w:space="0" w:color="44B3BA" w:themeColor="accent4"/>
          <w:left w:val="single" w:sz="8" w:space="0" w:color="44B3BA" w:themeColor="accent4"/>
          <w:bottom w:val="single" w:sz="8" w:space="0" w:color="44B3BA" w:themeColor="accent4"/>
          <w:right w:val="single" w:sz="8" w:space="0" w:color="44B3BA" w:themeColor="accent4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0838E5"/>
  </w:style>
  <w:style w:type="table" w:customStyle="1" w:styleId="BMS-Tabellengiternetz-Blau">
    <w:name w:val="BMS-Tabellengiternetz-Blau"/>
    <w:basedOn w:val="BMS-Tabellengitternetz-Rot"/>
    <w:uiPriority w:val="99"/>
    <w:rsid w:val="0097063B"/>
    <w:tblPr/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32D8D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table" w:styleId="HelleSchattierung-Akzent6">
    <w:name w:val="Light Shading Accent 6"/>
    <w:basedOn w:val="NormaleTabelle"/>
    <w:uiPriority w:val="60"/>
    <w:rsid w:val="000865CA"/>
    <w:rPr>
      <w:color w:val="A75B0C" w:themeColor="accent6" w:themeShade="BF"/>
    </w:rPr>
    <w:tblPr>
      <w:tblStyleRowBandSize w:val="1"/>
      <w:tblStyleColBandSize w:val="1"/>
      <w:tblBorders>
        <w:top w:val="single" w:sz="8" w:space="0" w:color="E07A11" w:themeColor="accent6"/>
        <w:bottom w:val="single" w:sz="8" w:space="0" w:color="E07A1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A11" w:themeColor="accent6"/>
          <w:left w:val="nil"/>
          <w:bottom w:val="single" w:sz="8" w:space="0" w:color="E07A1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A11" w:themeColor="accent6"/>
          <w:left w:val="nil"/>
          <w:bottom w:val="single" w:sz="8" w:space="0" w:color="E07A1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1" w:themeFill="accent6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F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F1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2C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CCE"/>
    <w:rPr>
      <w:rFonts w:ascii="Arial" w:eastAsia="Times New Roman" w:hAnsi="Arial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C02CCE"/>
    <w:rPr>
      <w:rFonts w:cs="Times New Roman"/>
    </w:rPr>
  </w:style>
  <w:style w:type="paragraph" w:customStyle="1" w:styleId="BMS-FusszeileBMS">
    <w:name w:val="BMS-FusszeileBMS"/>
    <w:basedOn w:val="Fuzeile"/>
    <w:qFormat/>
    <w:rsid w:val="00C01B6C"/>
    <w:pPr>
      <w:spacing w:before="120"/>
    </w:pPr>
    <w:rPr>
      <w:sz w:val="18"/>
      <w:szCs w:val="18"/>
    </w:rPr>
  </w:style>
  <w:style w:type="paragraph" w:customStyle="1" w:styleId="BMS-KaumRaum">
    <w:name w:val="BMS-KaumRaum"/>
    <w:basedOn w:val="KeinLeerraum"/>
    <w:qFormat/>
    <w:rsid w:val="00F07987"/>
    <w:rPr>
      <w:sz w:val="8"/>
    </w:rPr>
  </w:style>
  <w:style w:type="paragraph" w:customStyle="1" w:styleId="BMSBlauFarbeStandardschriftart">
    <w:name w:val="BMS_Blau_Farbe_Standardschriftart"/>
    <w:basedOn w:val="Standard"/>
    <w:qFormat/>
    <w:rsid w:val="00695D96"/>
    <w:rPr>
      <w:color w:val="232D8D" w:themeColor="text2"/>
    </w:rPr>
  </w:style>
  <w:style w:type="character" w:styleId="Platzhaltertext">
    <w:name w:val="Placeholder Text"/>
    <w:basedOn w:val="Absatz-Standardschriftart"/>
    <w:uiPriority w:val="99"/>
    <w:semiHidden/>
    <w:rsid w:val="004D0B21"/>
    <w:rPr>
      <w:color w:val="808080"/>
    </w:rPr>
  </w:style>
  <w:style w:type="paragraph" w:styleId="Funotentext">
    <w:name w:val="footnote text"/>
    <w:basedOn w:val="Standard"/>
    <w:link w:val="FunotentextZchn"/>
    <w:semiHidden/>
    <w:rsid w:val="00F151F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151F1"/>
    <w:rPr>
      <w:rFonts w:ascii="Arial" w:hAnsi="Arial"/>
      <w:sz w:val="20"/>
      <w:szCs w:val="20"/>
      <w:lang w:eastAsia="de-DE"/>
    </w:rPr>
  </w:style>
  <w:style w:type="character" w:styleId="Funotenzeichen">
    <w:name w:val="footnote reference"/>
    <w:semiHidden/>
    <w:rsid w:val="00F151F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1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1F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1F1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1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1F1"/>
    <w:rPr>
      <w:rFonts w:ascii="Arial" w:hAnsi="Arial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655CD"/>
    <w:rPr>
      <w:color w:val="F0BC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MS\Vorlagen\LeeresDokumentMitLogo.dotx" TargetMode="External"/></Relationships>
</file>

<file path=word/theme/theme1.xml><?xml version="1.0" encoding="utf-8"?>
<a:theme xmlns:a="http://schemas.openxmlformats.org/drawingml/2006/main" name="BITMARCK">
  <a:themeElements>
    <a:clrScheme name="BITMARCK">
      <a:dk1>
        <a:sysClr val="windowText" lastClr="000000"/>
      </a:dk1>
      <a:lt1>
        <a:sysClr val="window" lastClr="FFFFFF"/>
      </a:lt1>
      <a:dk2>
        <a:srgbClr val="232D8D"/>
      </a:dk2>
      <a:lt2>
        <a:srgbClr val="D38FBE"/>
      </a:lt2>
      <a:accent1>
        <a:srgbClr val="A61F7D"/>
      </a:accent1>
      <a:accent2>
        <a:srgbClr val="4954B9"/>
      </a:accent2>
      <a:accent3>
        <a:srgbClr val="F0D900"/>
      </a:accent3>
      <a:accent4>
        <a:srgbClr val="44B3BA"/>
      </a:accent4>
      <a:accent5>
        <a:srgbClr val="A1D9DC"/>
      </a:accent5>
      <a:accent6>
        <a:srgbClr val="E07A11"/>
      </a:accent6>
      <a:hlink>
        <a:srgbClr val="F0BC88"/>
      </a:hlink>
      <a:folHlink>
        <a:srgbClr val="F2DEEC"/>
      </a:folHlink>
    </a:clrScheme>
    <a:fontScheme name="BITMAR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1D7-24CC-4D45-B0B6-B05B03A6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LeeresDokumentMitLogo.dotx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BITMARCK SERVICE GMBH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Dominic</dc:creator>
  <cp:lastModifiedBy>Schafstall, Gabi</cp:lastModifiedBy>
  <cp:revision>3</cp:revision>
  <cp:lastPrinted>2017-07-25T11:54:00Z</cp:lastPrinted>
  <dcterms:created xsi:type="dcterms:W3CDTF">2019-07-17T10:54:00Z</dcterms:created>
  <dcterms:modified xsi:type="dcterms:W3CDTF">2022-12-19T08:46:00Z</dcterms:modified>
</cp:coreProperties>
</file>